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9EC1" w14:textId="67BFE64A" w:rsidR="00FE01BD" w:rsidRPr="00F672FF" w:rsidRDefault="007A2D53" w:rsidP="00E754DB">
      <w:pPr>
        <w:pStyle w:val="MeetHeader"/>
        <w:rPr>
          <w:lang w:val="en-US"/>
        </w:rPr>
      </w:pPr>
      <w:r>
        <w:rPr>
          <w:lang w:val="en-US"/>
        </w:rPr>
        <w:t xml:space="preserve">Saturday </w:t>
      </w:r>
      <w:r w:rsidR="00CB5206">
        <w:rPr>
          <w:lang w:val="en-US"/>
        </w:rPr>
        <w:t>1</w:t>
      </w:r>
      <w:r w:rsidR="00CB5206">
        <w:rPr>
          <w:vertAlign w:val="superscript"/>
          <w:lang w:val="en-US"/>
        </w:rPr>
        <w:t>st</w:t>
      </w:r>
      <w:r>
        <w:rPr>
          <w:lang w:val="en-US"/>
        </w:rPr>
        <w:t xml:space="preserve"> July &amp; Sunday </w:t>
      </w:r>
      <w:r w:rsidR="00CB5206">
        <w:rPr>
          <w:lang w:val="en-US"/>
        </w:rPr>
        <w:t>2</w:t>
      </w:r>
      <w:r w:rsidR="00CB5206">
        <w:rPr>
          <w:vertAlign w:val="superscript"/>
          <w:lang w:val="en-US"/>
        </w:rPr>
        <w:t>n</w:t>
      </w:r>
      <w:r w:rsidRPr="007A2D53">
        <w:rPr>
          <w:vertAlign w:val="superscript"/>
          <w:lang w:val="en-US"/>
        </w:rPr>
        <w:t>d</w:t>
      </w:r>
      <w:r>
        <w:rPr>
          <w:lang w:val="en-US"/>
        </w:rPr>
        <w:t xml:space="preserve"> July</w:t>
      </w:r>
    </w:p>
    <w:p w14:paraId="6F460CC8" w14:textId="77777777" w:rsidR="00FE01BD" w:rsidRPr="00F672FF" w:rsidRDefault="00FE01BD" w:rsidP="00E754DB">
      <w:pPr>
        <w:pStyle w:val="MeetHeader"/>
        <w:rPr>
          <w:lang w:val="en-US"/>
        </w:rPr>
      </w:pPr>
      <w:r w:rsidRPr="00F672FF">
        <w:rPr>
          <w:lang w:val="en-US"/>
        </w:rPr>
        <w:t>At Alfreton Leisure Centre</w:t>
      </w:r>
    </w:p>
    <w:p w14:paraId="6D65371C" w14:textId="77777777" w:rsidR="00FE01BD" w:rsidRPr="008167D5" w:rsidRDefault="00FE01BD" w:rsidP="00E754DB">
      <w:pPr>
        <w:rPr>
          <w:lang w:val="en-US"/>
        </w:rPr>
      </w:pPr>
      <w:bookmarkStart w:id="0" w:name="_GoBack"/>
      <w:bookmarkEnd w:id="0"/>
    </w:p>
    <w:p w14:paraId="5F002116" w14:textId="77777777" w:rsidR="00FE01BD" w:rsidRPr="008167D5" w:rsidRDefault="00FE01BD" w:rsidP="00E754DB">
      <w:pPr>
        <w:rPr>
          <w:lang w:val="en-US"/>
        </w:rPr>
      </w:pPr>
    </w:p>
    <w:p w14:paraId="230222D5" w14:textId="77777777" w:rsidR="00B75A28" w:rsidRPr="00F672FF" w:rsidRDefault="00F56573" w:rsidP="00E754DB">
      <w:pPr>
        <w:pStyle w:val="MeetHeader"/>
      </w:pPr>
      <w:r w:rsidRPr="00F672FF">
        <w:t>Accepted Entries:</w:t>
      </w:r>
    </w:p>
    <w:p w14:paraId="23FF170E" w14:textId="77777777" w:rsidR="00F56573" w:rsidRPr="00F672FF" w:rsidRDefault="00F56573" w:rsidP="00E754DB">
      <w:pPr>
        <w:pStyle w:val="MeetHeader"/>
      </w:pPr>
    </w:p>
    <w:p w14:paraId="0C24271E" w14:textId="3E1F436E" w:rsidR="00F56573" w:rsidRPr="002838DB" w:rsidRDefault="00F56573" w:rsidP="00E754DB">
      <w:r w:rsidRPr="00E754DB">
        <w:rPr>
          <w:sz w:val="20"/>
          <w:szCs w:val="20"/>
        </w:rPr>
        <w:t xml:space="preserve">Please check for errors and omissions and report to </w:t>
      </w:r>
      <w:r w:rsidR="00DE7FF5" w:rsidRPr="00E754DB">
        <w:rPr>
          <w:sz w:val="20"/>
          <w:szCs w:val="20"/>
        </w:rPr>
        <w:t>fixtures@belpermarlin.co.uk</w:t>
      </w:r>
      <w:r w:rsidRPr="00E754DB">
        <w:rPr>
          <w:sz w:val="20"/>
          <w:szCs w:val="20"/>
        </w:rPr>
        <w:t xml:space="preserve"> by</w:t>
      </w:r>
      <w:r w:rsidR="007A2D53" w:rsidRPr="00E754DB">
        <w:rPr>
          <w:sz w:val="20"/>
          <w:szCs w:val="20"/>
        </w:rPr>
        <w:t xml:space="preserve"> Sunday 2</w:t>
      </w:r>
      <w:r w:rsidR="00CB5206">
        <w:rPr>
          <w:sz w:val="20"/>
          <w:szCs w:val="20"/>
        </w:rPr>
        <w:t>5</w:t>
      </w:r>
      <w:r w:rsidR="007A35C5" w:rsidRPr="00E754DB">
        <w:rPr>
          <w:sz w:val="20"/>
          <w:szCs w:val="20"/>
          <w:vertAlign w:val="superscript"/>
        </w:rPr>
        <w:t>th</w:t>
      </w:r>
      <w:r w:rsidRPr="00E754DB">
        <w:rPr>
          <w:sz w:val="20"/>
          <w:szCs w:val="20"/>
        </w:rPr>
        <w:t xml:space="preserve"> </w:t>
      </w:r>
      <w:r w:rsidR="007A2D53" w:rsidRPr="00E754DB">
        <w:rPr>
          <w:sz w:val="20"/>
          <w:szCs w:val="20"/>
        </w:rPr>
        <w:t>June</w:t>
      </w:r>
      <w:r w:rsidRPr="00E754DB">
        <w:rPr>
          <w:sz w:val="20"/>
          <w:szCs w:val="20"/>
        </w:rPr>
        <w:t xml:space="preserve"> at </w:t>
      </w:r>
      <w:r w:rsidR="007A2D53" w:rsidRPr="00E754DB">
        <w:rPr>
          <w:sz w:val="20"/>
          <w:szCs w:val="20"/>
        </w:rPr>
        <w:t>12</w:t>
      </w:r>
      <w:r w:rsidRPr="00E754DB">
        <w:rPr>
          <w:sz w:val="20"/>
          <w:szCs w:val="20"/>
        </w:rPr>
        <w:t>:00</w:t>
      </w:r>
      <w:r w:rsidRPr="002838DB">
        <w:t>.</w:t>
      </w:r>
    </w:p>
    <w:p w14:paraId="61FD51C2" w14:textId="1E878D3F" w:rsidR="00F56573" w:rsidRDefault="00F56573" w:rsidP="00E754DB"/>
    <w:p w14:paraId="0D3FDBEB" w14:textId="43D9164F" w:rsidR="00E53C26" w:rsidRDefault="00E53C26" w:rsidP="00E53C26">
      <w:pPr>
        <w:pStyle w:val="Eventheader"/>
      </w:pPr>
      <w:r>
        <w:t xml:space="preserve">Alison </w:t>
      </w:r>
      <w:proofErr w:type="spellStart"/>
      <w:r>
        <w:t>Jelley</w:t>
      </w:r>
      <w:proofErr w:type="spellEnd"/>
      <w:r>
        <w:tab/>
        <w:t>83</w:t>
      </w:r>
      <w:r>
        <w:tab/>
        <w:t xml:space="preserve"> </w:t>
      </w:r>
    </w:p>
    <w:p w14:paraId="65E47460" w14:textId="22C04296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31.75</w:t>
      </w:r>
      <w:r>
        <w:tab/>
        <w:t>Session 01</w:t>
      </w:r>
      <w:r>
        <w:tab/>
        <w:t xml:space="preserve"> (01/07/23 - Warm-up at 5:00pm)</w:t>
      </w:r>
    </w:p>
    <w:p w14:paraId="085174F3" w14:textId="29A26C41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42.22</w:t>
      </w:r>
      <w:r>
        <w:tab/>
        <w:t>Session 01</w:t>
      </w:r>
      <w:r>
        <w:tab/>
        <w:t xml:space="preserve"> (01/07/23 - Warm-up at 5:00pm)</w:t>
      </w:r>
    </w:p>
    <w:p w14:paraId="38003B3C" w14:textId="7ACEFD02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1:21.66</w:t>
      </w:r>
      <w:r>
        <w:tab/>
        <w:t>Session 01</w:t>
      </w:r>
      <w:r>
        <w:tab/>
        <w:t xml:space="preserve"> (01/07/23 - Warm-up at 5:00pm)</w:t>
      </w:r>
    </w:p>
    <w:p w14:paraId="7BED4608" w14:textId="6789A96B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37.46</w:t>
      </w:r>
      <w:r>
        <w:tab/>
        <w:t>Session 02</w:t>
      </w:r>
      <w:r>
        <w:tab/>
        <w:t xml:space="preserve"> (02/07/23 - Warm-up at 5:00pm)</w:t>
      </w:r>
    </w:p>
    <w:p w14:paraId="58A4ADEC" w14:textId="432C55DB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40B10AE1" w14:textId="1117DF40" w:rsidR="00E53C26" w:rsidRDefault="00E53C26" w:rsidP="00E53C26">
      <w:pPr>
        <w:pStyle w:val="Eventheader"/>
      </w:pPr>
      <w:r>
        <w:t>Amber Moor</w:t>
      </w:r>
      <w:r>
        <w:tab/>
        <w:t>15</w:t>
      </w:r>
      <w:r>
        <w:tab/>
        <w:t xml:space="preserve"> </w:t>
      </w:r>
    </w:p>
    <w:p w14:paraId="62FB32E7" w14:textId="270F266F" w:rsidR="00E53C26" w:rsidRDefault="00E53C26" w:rsidP="00E53C26">
      <w:r>
        <w:t xml:space="preserve">Event 101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Freestyle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59DCA79A" w14:textId="05FF2325" w:rsidR="00E53C26" w:rsidRDefault="00E53C26" w:rsidP="00E53C26">
      <w:r>
        <w:t xml:space="preserve">Event 105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</w:t>
      </w:r>
      <w:proofErr w:type="gramStart"/>
      <w:r>
        <w:t xml:space="preserve">Backstroke  </w:t>
      </w:r>
      <w:r>
        <w:tab/>
      </w:r>
      <w:proofErr w:type="gramEnd"/>
      <w:r>
        <w:t xml:space="preserve">  </w:t>
      </w:r>
      <w:r>
        <w:tab/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01169711" w14:textId="558FC5A5" w:rsidR="00E53C26" w:rsidRDefault="00E53C26" w:rsidP="00E53C26">
      <w:r>
        <w:t xml:space="preserve">Event 207 </w:t>
      </w:r>
      <w:r>
        <w:tab/>
        <w:t xml:space="preserve">Girls 09 </w:t>
      </w:r>
      <w:proofErr w:type="spellStart"/>
      <w:r>
        <w:t>Yrs</w:t>
      </w:r>
      <w:proofErr w:type="spellEnd"/>
      <w:r>
        <w:t>/Under 25m Breaststroke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5AAE0BAA" w14:textId="2CA7755E" w:rsidR="00E53C26" w:rsidRDefault="00E53C26" w:rsidP="00E53C26">
      <w:pPr>
        <w:pStyle w:val="Eventheader"/>
      </w:pPr>
      <w:r>
        <w:t>Amelie Clarke</w:t>
      </w:r>
      <w:r>
        <w:tab/>
        <w:t>11</w:t>
      </w:r>
      <w:r>
        <w:tab/>
        <w:t xml:space="preserve"> </w:t>
      </w:r>
    </w:p>
    <w:p w14:paraId="62026434" w14:textId="5AE44815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45.51</w:t>
      </w:r>
      <w:r>
        <w:tab/>
        <w:t>Session 01</w:t>
      </w:r>
      <w:r>
        <w:tab/>
        <w:t xml:space="preserve"> (01/07/23 - Warm-up at 5:00pm)</w:t>
      </w:r>
    </w:p>
    <w:p w14:paraId="10CB1654" w14:textId="711E1661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1:01.07</w:t>
      </w:r>
      <w:r>
        <w:tab/>
        <w:t>Session 01</w:t>
      </w:r>
      <w:r>
        <w:tab/>
        <w:t xml:space="preserve"> (01/07/23 - Warm-up at 5:00pm)</w:t>
      </w:r>
    </w:p>
    <w:p w14:paraId="5A245C85" w14:textId="7A6BED12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2:02.02</w:t>
      </w:r>
      <w:r>
        <w:tab/>
        <w:t>Session 01</w:t>
      </w:r>
      <w:r>
        <w:tab/>
        <w:t xml:space="preserve"> (01/07/23 - Warm-up at 5:00pm)</w:t>
      </w:r>
    </w:p>
    <w:p w14:paraId="3FFE4983" w14:textId="603C1505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52.72</w:t>
      </w:r>
      <w:r>
        <w:tab/>
        <w:t>Session 02</w:t>
      </w:r>
      <w:r>
        <w:tab/>
        <w:t xml:space="preserve"> (02/07/23 - Warm-up at 5:00pm)</w:t>
      </w:r>
    </w:p>
    <w:p w14:paraId="1956EF59" w14:textId="0954B263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1:05.26</w:t>
      </w:r>
      <w:r>
        <w:tab/>
        <w:t>Session 02</w:t>
      </w:r>
      <w:r>
        <w:tab/>
        <w:t xml:space="preserve"> (02/07/23 - Warm-up at 5:00pm)</w:t>
      </w:r>
    </w:p>
    <w:p w14:paraId="3728EB1F" w14:textId="6ADF1ECB" w:rsidR="00E53C26" w:rsidRDefault="00E53C26" w:rsidP="00E53C26">
      <w:pPr>
        <w:pStyle w:val="Eventheader"/>
      </w:pPr>
      <w:r>
        <w:t>Amie Sims</w:t>
      </w:r>
      <w:r>
        <w:tab/>
        <w:t>10</w:t>
      </w:r>
      <w:r>
        <w:tab/>
        <w:t xml:space="preserve"> </w:t>
      </w:r>
    </w:p>
    <w:p w14:paraId="37D0CA2C" w14:textId="35976E1E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41.69</w:t>
      </w:r>
      <w:r>
        <w:tab/>
        <w:t>Session 01</w:t>
      </w:r>
      <w:r>
        <w:tab/>
        <w:t xml:space="preserve"> (01/07/23 - Warm-up at 5:00pm)</w:t>
      </w:r>
    </w:p>
    <w:p w14:paraId="5FE8BF84" w14:textId="74038CF4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55.92</w:t>
      </w:r>
      <w:r>
        <w:tab/>
        <w:t>Session 01</w:t>
      </w:r>
      <w:r>
        <w:tab/>
        <w:t xml:space="preserve"> (01/07/23 - Warm-up at 5:00pm)</w:t>
      </w:r>
    </w:p>
    <w:p w14:paraId="7F081A5E" w14:textId="7D94502A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74E88C2B" w14:textId="6D760852" w:rsidR="00E53C26" w:rsidRDefault="00E53C26" w:rsidP="00E53C26">
      <w:pPr>
        <w:pStyle w:val="Eventheader"/>
      </w:pPr>
      <w:r>
        <w:t>Annabeth Thompson</w:t>
      </w:r>
      <w:r>
        <w:tab/>
        <w:t>16</w:t>
      </w:r>
      <w:r>
        <w:tab/>
        <w:t xml:space="preserve"> </w:t>
      </w:r>
    </w:p>
    <w:p w14:paraId="18564FED" w14:textId="16F66D58" w:rsidR="00E53C26" w:rsidRDefault="00E53C26" w:rsidP="00E53C26">
      <w:r>
        <w:t xml:space="preserve">Event 101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Freestyle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4244E5C7" w14:textId="151A885B" w:rsidR="00E53C26" w:rsidRDefault="00E53C26" w:rsidP="00E53C26">
      <w:r>
        <w:t xml:space="preserve">Event 105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</w:t>
      </w:r>
      <w:proofErr w:type="gramStart"/>
      <w:r>
        <w:t xml:space="preserve">Backstroke  </w:t>
      </w:r>
      <w:r>
        <w:tab/>
      </w:r>
      <w:proofErr w:type="gramEnd"/>
      <w:r>
        <w:t xml:space="preserve">  </w:t>
      </w:r>
      <w:r>
        <w:tab/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682FE359" w14:textId="7D1DBAA7" w:rsidR="00E53C26" w:rsidRDefault="00E53C26" w:rsidP="00E53C26">
      <w:r>
        <w:t xml:space="preserve">Event 203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Butterfly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1031C84B" w14:textId="119F93EE" w:rsidR="00E53C26" w:rsidRDefault="00E53C26" w:rsidP="00E53C26">
      <w:r>
        <w:t xml:space="preserve">Event 207 </w:t>
      </w:r>
      <w:r>
        <w:tab/>
        <w:t xml:space="preserve">Girls 09 </w:t>
      </w:r>
      <w:proofErr w:type="spellStart"/>
      <w:r>
        <w:t>Yrs</w:t>
      </w:r>
      <w:proofErr w:type="spellEnd"/>
      <w:r>
        <w:t>/Under 25m Breaststroke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60DD9B7E" w14:textId="3D01462B" w:rsidR="00E53C26" w:rsidRDefault="00E53C26" w:rsidP="00E53C26">
      <w:pPr>
        <w:pStyle w:val="Eventheader"/>
      </w:pPr>
      <w:r>
        <w:t>Annie Bold</w:t>
      </w:r>
      <w:r>
        <w:tab/>
        <w:t>14</w:t>
      </w:r>
      <w:r>
        <w:tab/>
        <w:t xml:space="preserve"> </w:t>
      </w:r>
    </w:p>
    <w:p w14:paraId="30A31E18" w14:textId="7FD75506" w:rsidR="00E53C26" w:rsidRDefault="00E53C26" w:rsidP="00E53C26">
      <w:r>
        <w:t xml:space="preserve">Event 101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Freestyle   </w:t>
      </w:r>
      <w:proofErr w:type="gramStart"/>
      <w:r>
        <w:tab/>
        <w:t xml:space="preserve">  </w:t>
      </w:r>
      <w:r>
        <w:tab/>
      </w:r>
      <w:proofErr w:type="gramEnd"/>
      <w:r>
        <w:t xml:space="preserve">   18.35</w:t>
      </w:r>
      <w:r>
        <w:tab/>
        <w:t>Session 01</w:t>
      </w:r>
      <w:r>
        <w:tab/>
        <w:t xml:space="preserve"> (01/07/23 - Warm-up at 5:00pm)</w:t>
      </w:r>
    </w:p>
    <w:p w14:paraId="7CC65914" w14:textId="438F12D1" w:rsidR="00E53C26" w:rsidRDefault="00E53C26" w:rsidP="00E53C26">
      <w:r>
        <w:t xml:space="preserve">Event 105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</w:t>
      </w:r>
      <w:proofErr w:type="gramStart"/>
      <w:r>
        <w:t xml:space="preserve">Backstroke  </w:t>
      </w:r>
      <w:r>
        <w:tab/>
      </w:r>
      <w:proofErr w:type="gramEnd"/>
      <w:r>
        <w:t xml:space="preserve">  </w:t>
      </w:r>
      <w:r>
        <w:tab/>
        <w:t xml:space="preserve">   22.96</w:t>
      </w:r>
      <w:r>
        <w:tab/>
        <w:t>Session 01</w:t>
      </w:r>
      <w:r>
        <w:tab/>
        <w:t xml:space="preserve"> (01/07/23 - Warm-up at 5:00pm)</w:t>
      </w:r>
    </w:p>
    <w:p w14:paraId="605456B7" w14:textId="1F938746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1E8F8D77" w14:textId="52364536" w:rsidR="00E53C26" w:rsidRDefault="00E53C26" w:rsidP="00E53C26">
      <w:r>
        <w:t xml:space="preserve">Event 203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Butterfly   </w:t>
      </w:r>
      <w:proofErr w:type="gramStart"/>
      <w:r>
        <w:tab/>
        <w:t xml:space="preserve">  </w:t>
      </w:r>
      <w:r>
        <w:tab/>
      </w:r>
      <w:proofErr w:type="gramEnd"/>
      <w:r>
        <w:t xml:space="preserve">   25.25</w:t>
      </w:r>
      <w:r>
        <w:tab/>
        <w:t>Session 02</w:t>
      </w:r>
      <w:r>
        <w:tab/>
        <w:t xml:space="preserve"> (02/07/23 - Warm-up at 5:00pm)</w:t>
      </w:r>
    </w:p>
    <w:p w14:paraId="0432BFB0" w14:textId="273806BA" w:rsidR="00E53C26" w:rsidRDefault="00E53C26" w:rsidP="00E53C26">
      <w:r>
        <w:t xml:space="preserve">Event 207 </w:t>
      </w:r>
      <w:r>
        <w:tab/>
        <w:t xml:space="preserve">Girls 09 </w:t>
      </w:r>
      <w:proofErr w:type="spellStart"/>
      <w:r>
        <w:t>Yrs</w:t>
      </w:r>
      <w:proofErr w:type="spellEnd"/>
      <w:r>
        <w:t>/Under 25m Breaststroke</w:t>
      </w:r>
      <w:proofErr w:type="gramStart"/>
      <w:r>
        <w:tab/>
        <w:t xml:space="preserve">  </w:t>
      </w:r>
      <w:r>
        <w:tab/>
      </w:r>
      <w:proofErr w:type="gramEnd"/>
      <w:r>
        <w:t xml:space="preserve">   29.00</w:t>
      </w:r>
      <w:r>
        <w:tab/>
        <w:t>Session 02</w:t>
      </w:r>
      <w:r>
        <w:tab/>
        <w:t xml:space="preserve"> (02/07/23 - Warm-up at 5:00pm)</w:t>
      </w:r>
    </w:p>
    <w:p w14:paraId="29F071EB" w14:textId="5E1EDEFA" w:rsidR="00E53C26" w:rsidRDefault="00E53C26" w:rsidP="00E53C26">
      <w:pPr>
        <w:pStyle w:val="Eventheader"/>
      </w:pPr>
      <w:r>
        <w:t>Archie Barrett</w:t>
      </w:r>
      <w:r>
        <w:tab/>
        <w:t>11</w:t>
      </w:r>
      <w:r>
        <w:tab/>
        <w:t xml:space="preserve"> </w:t>
      </w:r>
    </w:p>
    <w:p w14:paraId="084F19F1" w14:textId="24BA44FA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34.10</w:t>
      </w:r>
      <w:r>
        <w:tab/>
        <w:t>Session 01</w:t>
      </w:r>
      <w:r>
        <w:tab/>
        <w:t xml:space="preserve"> (01/07/23 - Warm-up at 5:00pm)</w:t>
      </w:r>
    </w:p>
    <w:p w14:paraId="5DA2F6A9" w14:textId="057F5598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43.50</w:t>
      </w:r>
      <w:r>
        <w:tab/>
        <w:t>Session 01</w:t>
      </w:r>
      <w:r>
        <w:tab/>
        <w:t xml:space="preserve"> (01/07/23 - Warm-up at 5:00pm)</w:t>
      </w:r>
    </w:p>
    <w:p w14:paraId="4FDD8F81" w14:textId="7A62BC01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1:33.70</w:t>
      </w:r>
      <w:r>
        <w:tab/>
        <w:t>Session 01</w:t>
      </w:r>
      <w:r>
        <w:tab/>
        <w:t xml:space="preserve"> (01/07/23 - Warm-up at 5:00pm)</w:t>
      </w:r>
    </w:p>
    <w:p w14:paraId="01D7271A" w14:textId="20891CDD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38.22</w:t>
      </w:r>
      <w:r>
        <w:tab/>
        <w:t>Session 02</w:t>
      </w:r>
      <w:r>
        <w:tab/>
        <w:t xml:space="preserve"> (02/07/23 - Warm-up at 5:00pm)</w:t>
      </w:r>
    </w:p>
    <w:p w14:paraId="3603BEC0" w14:textId="73F3B34F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  46.53</w:t>
      </w:r>
      <w:r>
        <w:tab/>
        <w:t>Session 02</w:t>
      </w:r>
      <w:r>
        <w:tab/>
        <w:t xml:space="preserve"> (02/07/23 - Warm-up at 5:00pm)</w:t>
      </w:r>
    </w:p>
    <w:p w14:paraId="48B9AF55" w14:textId="4B380BF9" w:rsidR="00E53C26" w:rsidRDefault="00E53C26" w:rsidP="00E53C26">
      <w:pPr>
        <w:pStyle w:val="Eventheader"/>
      </w:pPr>
      <w:r>
        <w:t>Archie Wilson</w:t>
      </w:r>
      <w:r>
        <w:tab/>
        <w:t>08</w:t>
      </w:r>
      <w:r>
        <w:tab/>
        <w:t xml:space="preserve"> </w:t>
      </w:r>
    </w:p>
    <w:p w14:paraId="168829B9" w14:textId="21198B0D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30.90</w:t>
      </w:r>
      <w:r>
        <w:tab/>
        <w:t>Session 01</w:t>
      </w:r>
      <w:r>
        <w:tab/>
        <w:t xml:space="preserve"> (01/07/23 - Warm-up at 5:00pm)</w:t>
      </w:r>
    </w:p>
    <w:p w14:paraId="00B54985" w14:textId="2A83FE05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44.03</w:t>
      </w:r>
      <w:r>
        <w:tab/>
        <w:t>Session 01</w:t>
      </w:r>
      <w:r>
        <w:tab/>
        <w:t xml:space="preserve"> (01/07/23 - Warm-up at 5:00pm)</w:t>
      </w:r>
    </w:p>
    <w:p w14:paraId="45D22658" w14:textId="464BEBDD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1:28.50</w:t>
      </w:r>
      <w:r>
        <w:tab/>
        <w:t>Session 01</w:t>
      </w:r>
      <w:r>
        <w:tab/>
        <w:t xml:space="preserve"> (01/07/23 - Warm-up at 5:00pm)</w:t>
      </w:r>
    </w:p>
    <w:p w14:paraId="2A15CC32" w14:textId="60BAB7C7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38.33</w:t>
      </w:r>
      <w:r>
        <w:tab/>
        <w:t>Session 02</w:t>
      </w:r>
      <w:r>
        <w:tab/>
        <w:t xml:space="preserve"> (02/07/23 - Warm-up at 5:00pm)</w:t>
      </w:r>
    </w:p>
    <w:p w14:paraId="21477162" w14:textId="2705300A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  38.90</w:t>
      </w:r>
      <w:r>
        <w:tab/>
        <w:t>Session 02</w:t>
      </w:r>
      <w:r>
        <w:tab/>
        <w:t xml:space="preserve"> (02/07/23 - Warm-up at 5:00pm)</w:t>
      </w:r>
    </w:p>
    <w:p w14:paraId="4CD58090" w14:textId="13FA8B48" w:rsidR="00E53C26" w:rsidRDefault="00E53C26" w:rsidP="00E53C26">
      <w:pPr>
        <w:pStyle w:val="Eventheader"/>
      </w:pPr>
      <w:proofErr w:type="spellStart"/>
      <w:r>
        <w:t>Arto</w:t>
      </w:r>
      <w:proofErr w:type="spellEnd"/>
      <w:r>
        <w:t xml:space="preserve"> </w:t>
      </w:r>
      <w:proofErr w:type="spellStart"/>
      <w:r>
        <w:t>Harton</w:t>
      </w:r>
      <w:proofErr w:type="spellEnd"/>
      <w:r>
        <w:tab/>
        <w:t>16</w:t>
      </w:r>
      <w:r>
        <w:tab/>
        <w:t xml:space="preserve"> </w:t>
      </w:r>
    </w:p>
    <w:p w14:paraId="35B1E47D" w14:textId="53D52941" w:rsidR="00E53C26" w:rsidRDefault="00E53C26" w:rsidP="00E53C26">
      <w:r>
        <w:t xml:space="preserve">Event 102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/Under 25m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04975087" w14:textId="178CE6BA" w:rsidR="00E53C26" w:rsidRDefault="00E53C26" w:rsidP="00E53C26">
      <w:r>
        <w:t xml:space="preserve">Event 106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/Under 25m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1EB395C7" w14:textId="77777777" w:rsidR="00E53C26" w:rsidRDefault="00E53C26">
      <w:pPr>
        <w:tabs>
          <w:tab w:val="clear" w:pos="1276"/>
          <w:tab w:val="clear" w:pos="4395"/>
          <w:tab w:val="clear" w:pos="4820"/>
          <w:tab w:val="clear" w:pos="6237"/>
          <w:tab w:val="clear" w:pos="7513"/>
          <w:tab w:val="clear" w:pos="8505"/>
        </w:tabs>
        <w:rPr>
          <w:b/>
          <w:sz w:val="20"/>
          <w:szCs w:val="20"/>
        </w:rPr>
      </w:pPr>
      <w:r>
        <w:br w:type="page"/>
      </w:r>
    </w:p>
    <w:p w14:paraId="3BF8F89A" w14:textId="3B935869" w:rsidR="00E53C26" w:rsidRDefault="00E53C26" w:rsidP="00E53C26">
      <w:pPr>
        <w:pStyle w:val="Eventheader"/>
      </w:pPr>
      <w:r>
        <w:lastRenderedPageBreak/>
        <w:t>Austin Felix</w:t>
      </w:r>
      <w:r>
        <w:tab/>
        <w:t>15</w:t>
      </w:r>
      <w:r>
        <w:tab/>
        <w:t xml:space="preserve"> </w:t>
      </w:r>
    </w:p>
    <w:p w14:paraId="5965F034" w14:textId="1CE71134" w:rsidR="00E53C26" w:rsidRDefault="00E53C26" w:rsidP="00E53C26">
      <w:r>
        <w:t xml:space="preserve">Event 102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/Under 25m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36BCE6F0" w14:textId="54445183" w:rsidR="00E53C26" w:rsidRDefault="00E53C26" w:rsidP="00E53C26">
      <w:pPr>
        <w:pStyle w:val="Eventheader"/>
      </w:pPr>
      <w:r>
        <w:t>Austin Moore</w:t>
      </w:r>
      <w:r>
        <w:tab/>
        <w:t>11</w:t>
      </w:r>
      <w:r>
        <w:tab/>
        <w:t xml:space="preserve"> </w:t>
      </w:r>
    </w:p>
    <w:p w14:paraId="07F45C2F" w14:textId="78F7103E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50.58</w:t>
      </w:r>
      <w:r>
        <w:tab/>
        <w:t>Session 02</w:t>
      </w:r>
      <w:r>
        <w:tab/>
        <w:t xml:space="preserve"> (02/07/23 - Warm-up at 5:00pm)</w:t>
      </w:r>
    </w:p>
    <w:p w14:paraId="44812621" w14:textId="100F3A15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1:06.32</w:t>
      </w:r>
      <w:r>
        <w:tab/>
        <w:t>Session 02</w:t>
      </w:r>
      <w:r>
        <w:tab/>
        <w:t xml:space="preserve"> (02/07/23 - Warm-up at 5:00pm)</w:t>
      </w:r>
    </w:p>
    <w:p w14:paraId="29A09C87" w14:textId="4FBC5FB8" w:rsidR="00E53C26" w:rsidRDefault="00E53C26" w:rsidP="00E53C26">
      <w:pPr>
        <w:pStyle w:val="Eventheader"/>
      </w:pPr>
      <w:r>
        <w:t>Ava Carter</w:t>
      </w:r>
      <w:r>
        <w:tab/>
        <w:t>12</w:t>
      </w:r>
      <w:r>
        <w:tab/>
        <w:t xml:space="preserve"> </w:t>
      </w:r>
    </w:p>
    <w:p w14:paraId="11A1A709" w14:textId="6A3F576F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31.19</w:t>
      </w:r>
      <w:r>
        <w:tab/>
        <w:t>Session 01</w:t>
      </w:r>
      <w:r>
        <w:tab/>
        <w:t xml:space="preserve"> (01/07/23 - Warm-up at 5:00pm)</w:t>
      </w:r>
    </w:p>
    <w:p w14:paraId="0191BC65" w14:textId="71BF2308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46.25</w:t>
      </w:r>
      <w:r>
        <w:tab/>
        <w:t>Session 01</w:t>
      </w:r>
      <w:r>
        <w:tab/>
        <w:t xml:space="preserve"> (01/07/23 - Warm-up at 5:00pm)</w:t>
      </w:r>
    </w:p>
    <w:p w14:paraId="4EF5240A" w14:textId="1402A281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1:27.31</w:t>
      </w:r>
      <w:r>
        <w:tab/>
        <w:t>Session 01</w:t>
      </w:r>
      <w:r>
        <w:tab/>
        <w:t xml:space="preserve"> (01/07/23 - Warm-up at 5:00pm)</w:t>
      </w:r>
    </w:p>
    <w:p w14:paraId="2D747A10" w14:textId="3F2FF767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35.30</w:t>
      </w:r>
      <w:r>
        <w:tab/>
        <w:t>Session 02</w:t>
      </w:r>
      <w:r>
        <w:tab/>
        <w:t xml:space="preserve"> (02/07/23 - Warm-up at 5:00pm)</w:t>
      </w:r>
    </w:p>
    <w:p w14:paraId="687B825D" w14:textId="7736FE23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  38.30</w:t>
      </w:r>
      <w:r>
        <w:tab/>
        <w:t>Session 02</w:t>
      </w:r>
      <w:r>
        <w:tab/>
        <w:t xml:space="preserve"> (02/07/23 - Warm-up at 5:00pm)</w:t>
      </w:r>
    </w:p>
    <w:p w14:paraId="65451FB8" w14:textId="090445F0" w:rsidR="00E53C26" w:rsidRDefault="00E53C26" w:rsidP="00E53C26">
      <w:pPr>
        <w:pStyle w:val="Eventheader"/>
      </w:pPr>
      <w:r>
        <w:t>Bella Newman</w:t>
      </w:r>
      <w:r>
        <w:tab/>
        <w:t>13</w:t>
      </w:r>
      <w:r>
        <w:tab/>
        <w:t xml:space="preserve"> </w:t>
      </w:r>
    </w:p>
    <w:p w14:paraId="27DED24D" w14:textId="586DC316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2A36A280" w14:textId="6A2A8823" w:rsidR="00E53C26" w:rsidRDefault="00E53C26" w:rsidP="00E53C26">
      <w:pPr>
        <w:pStyle w:val="Eventheader"/>
      </w:pPr>
      <w:r>
        <w:t>Bethany Fenn</w:t>
      </w:r>
      <w:r>
        <w:tab/>
        <w:t>13</w:t>
      </w:r>
      <w:r>
        <w:tab/>
        <w:t xml:space="preserve"> </w:t>
      </w:r>
    </w:p>
    <w:p w14:paraId="0D04C9C4" w14:textId="48AD748F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42.29</w:t>
      </w:r>
      <w:r>
        <w:tab/>
        <w:t>Session 01</w:t>
      </w:r>
      <w:r>
        <w:tab/>
        <w:t xml:space="preserve"> (01/07/23 - Warm-up at 5:00pm)</w:t>
      </w:r>
    </w:p>
    <w:p w14:paraId="0BBD1FB3" w14:textId="3B24B1B7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48.84</w:t>
      </w:r>
      <w:r>
        <w:tab/>
        <w:t>Session 01</w:t>
      </w:r>
      <w:r>
        <w:tab/>
        <w:t xml:space="preserve"> (01/07/23 - Warm-up at 5:00pm)</w:t>
      </w:r>
    </w:p>
    <w:p w14:paraId="7175D20B" w14:textId="07782F87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1:46.04</w:t>
      </w:r>
      <w:r>
        <w:tab/>
        <w:t>Session 01</w:t>
      </w:r>
      <w:r>
        <w:tab/>
        <w:t xml:space="preserve"> (01/07/23 - Warm-up at 5:00pm)</w:t>
      </w:r>
    </w:p>
    <w:p w14:paraId="5007DCCB" w14:textId="018C87BA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42.60</w:t>
      </w:r>
      <w:r>
        <w:tab/>
        <w:t>Session 02</w:t>
      </w:r>
      <w:r>
        <w:tab/>
        <w:t xml:space="preserve"> (02/07/23 - Warm-up at 5:00pm)</w:t>
      </w:r>
    </w:p>
    <w:p w14:paraId="58AE27B2" w14:textId="2E122A5F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1:06.25</w:t>
      </w:r>
      <w:r>
        <w:tab/>
        <w:t>Session 02</w:t>
      </w:r>
      <w:r>
        <w:tab/>
        <w:t xml:space="preserve"> (02/07/23 - Warm-up at 5:00pm)</w:t>
      </w:r>
    </w:p>
    <w:p w14:paraId="2C35AA3D" w14:textId="5C39806D" w:rsidR="00E53C26" w:rsidRDefault="00E53C26" w:rsidP="00E53C26">
      <w:pPr>
        <w:pStyle w:val="Eventheader"/>
      </w:pPr>
      <w:r>
        <w:t xml:space="preserve">Callum </w:t>
      </w:r>
      <w:proofErr w:type="spellStart"/>
      <w:r>
        <w:t>Mewis</w:t>
      </w:r>
      <w:proofErr w:type="spellEnd"/>
      <w:r>
        <w:tab/>
        <w:t>12</w:t>
      </w:r>
      <w:r>
        <w:tab/>
        <w:t xml:space="preserve"> </w:t>
      </w:r>
    </w:p>
    <w:p w14:paraId="21D0A015" w14:textId="61E6940C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5B9A08C3" w14:textId="22295ECA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3F4F1774" w14:textId="5A1BA85A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58438538" w14:textId="2873950C" w:rsidR="00E53C26" w:rsidRDefault="00E53C26" w:rsidP="00E53C26">
      <w:pPr>
        <w:pStyle w:val="Eventheader"/>
      </w:pPr>
      <w:r>
        <w:t>Charlotte Hill</w:t>
      </w:r>
      <w:r>
        <w:tab/>
        <w:t>13</w:t>
      </w:r>
      <w:r>
        <w:tab/>
        <w:t xml:space="preserve"> </w:t>
      </w:r>
    </w:p>
    <w:p w14:paraId="315AAB82" w14:textId="5F0D4140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47.66</w:t>
      </w:r>
      <w:r>
        <w:tab/>
        <w:t>Session 01</w:t>
      </w:r>
      <w:r>
        <w:tab/>
        <w:t xml:space="preserve"> (01/07/23 - Warm-up at 5:00pm)</w:t>
      </w:r>
    </w:p>
    <w:p w14:paraId="7E725EDB" w14:textId="3336B970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53.12</w:t>
      </w:r>
      <w:r>
        <w:tab/>
        <w:t>Session 01</w:t>
      </w:r>
      <w:r>
        <w:tab/>
        <w:t xml:space="preserve"> (01/07/23 - Warm-up at 5:00pm)</w:t>
      </w:r>
    </w:p>
    <w:p w14:paraId="04AE0673" w14:textId="7E046D25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2:06.64</w:t>
      </w:r>
      <w:r>
        <w:tab/>
        <w:t>Session 01</w:t>
      </w:r>
      <w:r>
        <w:tab/>
        <w:t xml:space="preserve"> (01/07/23 - Warm-up at 5:00pm)</w:t>
      </w:r>
    </w:p>
    <w:p w14:paraId="233A2C3E" w14:textId="3796C0CC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51.59</w:t>
      </w:r>
      <w:r>
        <w:tab/>
        <w:t>Session 02</w:t>
      </w:r>
      <w:r>
        <w:tab/>
        <w:t xml:space="preserve"> (02/07/23 - Warm-up at 5:00pm)</w:t>
      </w:r>
    </w:p>
    <w:p w14:paraId="09BFFE6C" w14:textId="1B1010CF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1:20.44</w:t>
      </w:r>
      <w:r>
        <w:tab/>
        <w:t>Session 02</w:t>
      </w:r>
      <w:r>
        <w:tab/>
        <w:t xml:space="preserve"> (02/07/23 - Warm-up at 5:00pm)</w:t>
      </w:r>
    </w:p>
    <w:p w14:paraId="25903C0B" w14:textId="5D9B0EE8" w:rsidR="00E53C26" w:rsidRDefault="00E53C26" w:rsidP="00E53C26">
      <w:pPr>
        <w:pStyle w:val="Eventheader"/>
      </w:pPr>
      <w:r>
        <w:t>Charlotte Jenkins</w:t>
      </w:r>
      <w:r>
        <w:tab/>
        <w:t>14</w:t>
      </w:r>
      <w:r>
        <w:tab/>
        <w:t xml:space="preserve"> </w:t>
      </w:r>
    </w:p>
    <w:p w14:paraId="295C3E6D" w14:textId="0396FD15" w:rsidR="00E53C26" w:rsidRDefault="00E53C26" w:rsidP="00E53C26">
      <w:r>
        <w:t xml:space="preserve">Event 101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Freestyle   </w:t>
      </w:r>
      <w:proofErr w:type="gramStart"/>
      <w:r>
        <w:tab/>
        <w:t xml:space="preserve">  </w:t>
      </w:r>
      <w:r>
        <w:tab/>
      </w:r>
      <w:proofErr w:type="gramEnd"/>
      <w:r>
        <w:t xml:space="preserve">   28.72</w:t>
      </w:r>
      <w:r>
        <w:tab/>
        <w:t>Session 01</w:t>
      </w:r>
      <w:r>
        <w:tab/>
        <w:t xml:space="preserve"> (01/07/23 - Warm-up at 5:00pm)</w:t>
      </w:r>
    </w:p>
    <w:p w14:paraId="52D39990" w14:textId="5835EDC8" w:rsidR="00E53C26" w:rsidRDefault="00E53C26" w:rsidP="00E53C26">
      <w:r>
        <w:t xml:space="preserve">Event 105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</w:t>
      </w:r>
      <w:proofErr w:type="gramStart"/>
      <w:r>
        <w:t xml:space="preserve">Backstroke  </w:t>
      </w:r>
      <w:r>
        <w:tab/>
      </w:r>
      <w:proofErr w:type="gramEnd"/>
      <w:r>
        <w:t xml:space="preserve">  </w:t>
      </w:r>
      <w:r>
        <w:tab/>
        <w:t xml:space="preserve">   32.09</w:t>
      </w:r>
      <w:r>
        <w:tab/>
        <w:t>Session 01</w:t>
      </w:r>
      <w:r>
        <w:tab/>
        <w:t xml:space="preserve"> (01/07/23 - Warm-up at 5:00pm)</w:t>
      </w:r>
    </w:p>
    <w:p w14:paraId="1AB70B79" w14:textId="39C59D56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2:59.45</w:t>
      </w:r>
      <w:r>
        <w:tab/>
        <w:t>Session 01</w:t>
      </w:r>
      <w:r>
        <w:tab/>
        <w:t xml:space="preserve"> (01/07/23 - Warm-up at 5:00pm)</w:t>
      </w:r>
    </w:p>
    <w:p w14:paraId="7B3FD27B" w14:textId="281615FC" w:rsidR="00E53C26" w:rsidRDefault="00E53C26" w:rsidP="00E53C26">
      <w:r>
        <w:t xml:space="preserve">Event 203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Butterfly   </w:t>
      </w:r>
      <w:proofErr w:type="gramStart"/>
      <w:r>
        <w:tab/>
        <w:t xml:space="preserve">  </w:t>
      </w:r>
      <w:r>
        <w:tab/>
      </w:r>
      <w:proofErr w:type="gramEnd"/>
      <w:r>
        <w:t xml:space="preserve">   33.03</w:t>
      </w:r>
      <w:r>
        <w:tab/>
        <w:t>Session 02</w:t>
      </w:r>
      <w:r>
        <w:tab/>
        <w:t xml:space="preserve"> (02/07/23 - Warm-up at 5:00pm)</w:t>
      </w:r>
    </w:p>
    <w:p w14:paraId="5A7ABB5B" w14:textId="70C3F7B9" w:rsidR="00E53C26" w:rsidRDefault="00E53C26" w:rsidP="00E53C26">
      <w:r>
        <w:t xml:space="preserve">Event 207 </w:t>
      </w:r>
      <w:r>
        <w:tab/>
        <w:t xml:space="preserve">Girls 09 </w:t>
      </w:r>
      <w:proofErr w:type="spellStart"/>
      <w:r>
        <w:t>Yrs</w:t>
      </w:r>
      <w:proofErr w:type="spellEnd"/>
      <w:r>
        <w:t>/Under 25m Breaststroke</w:t>
      </w:r>
      <w:proofErr w:type="gramStart"/>
      <w:r>
        <w:tab/>
        <w:t xml:space="preserve">  </w:t>
      </w:r>
      <w:r>
        <w:tab/>
      </w:r>
      <w:proofErr w:type="gramEnd"/>
      <w:r>
        <w:t xml:space="preserve">   34.51</w:t>
      </w:r>
      <w:r>
        <w:tab/>
        <w:t>Session 02</w:t>
      </w:r>
      <w:r>
        <w:tab/>
        <w:t xml:space="preserve"> (02/07/23 - Warm-up at 5:00pm)</w:t>
      </w:r>
    </w:p>
    <w:p w14:paraId="317289DF" w14:textId="790DC21A" w:rsidR="00E53C26" w:rsidRDefault="00E53C26" w:rsidP="00E53C26">
      <w:pPr>
        <w:pStyle w:val="Eventheader"/>
      </w:pPr>
      <w:r>
        <w:t>Charlotte White</w:t>
      </w:r>
      <w:r>
        <w:tab/>
        <w:t>14</w:t>
      </w:r>
      <w:r>
        <w:tab/>
        <w:t xml:space="preserve"> </w:t>
      </w:r>
    </w:p>
    <w:p w14:paraId="121FF480" w14:textId="00F25BCC" w:rsidR="00E53C26" w:rsidRDefault="00E53C26" w:rsidP="00E53C26">
      <w:r>
        <w:t xml:space="preserve">Event 101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Freestyle   </w:t>
      </w:r>
      <w:proofErr w:type="gramStart"/>
      <w:r>
        <w:tab/>
        <w:t xml:space="preserve">  </w:t>
      </w:r>
      <w:r>
        <w:tab/>
      </w:r>
      <w:proofErr w:type="gramEnd"/>
      <w:r>
        <w:t xml:space="preserve">   23.48</w:t>
      </w:r>
      <w:r>
        <w:tab/>
        <w:t>Session 01</w:t>
      </w:r>
      <w:r>
        <w:tab/>
        <w:t xml:space="preserve"> (01/07/23 - Warm-up at 5:00pm)</w:t>
      </w:r>
    </w:p>
    <w:p w14:paraId="6EF386B9" w14:textId="766C71D8" w:rsidR="00E53C26" w:rsidRDefault="00E53C26" w:rsidP="00E53C26">
      <w:r>
        <w:t xml:space="preserve">Event 105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</w:t>
      </w:r>
      <w:proofErr w:type="gramStart"/>
      <w:r>
        <w:t xml:space="preserve">Backstroke  </w:t>
      </w:r>
      <w:r>
        <w:tab/>
      </w:r>
      <w:proofErr w:type="gramEnd"/>
      <w:r>
        <w:t xml:space="preserve">  </w:t>
      </w:r>
      <w:r>
        <w:tab/>
        <w:t xml:space="preserve">   26.44</w:t>
      </w:r>
      <w:r>
        <w:tab/>
        <w:t>Session 01</w:t>
      </w:r>
      <w:r>
        <w:tab/>
        <w:t xml:space="preserve"> (01/07/23 - Warm-up at 5:00pm)</w:t>
      </w:r>
    </w:p>
    <w:p w14:paraId="0F845834" w14:textId="0E5B8BED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63387311" w14:textId="365DFF69" w:rsidR="00E53C26" w:rsidRDefault="00E53C26" w:rsidP="00E53C26">
      <w:r>
        <w:t xml:space="preserve">Event 203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Butterfly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07A34B84" w14:textId="04E8F995" w:rsidR="00E53C26" w:rsidRDefault="00E53C26" w:rsidP="00E53C26">
      <w:r>
        <w:t xml:space="preserve">Event 207 </w:t>
      </w:r>
      <w:r>
        <w:tab/>
        <w:t xml:space="preserve">Girls 09 </w:t>
      </w:r>
      <w:proofErr w:type="spellStart"/>
      <w:r>
        <w:t>Yrs</w:t>
      </w:r>
      <w:proofErr w:type="spellEnd"/>
      <w:r>
        <w:t>/Under 25m Breaststroke</w:t>
      </w:r>
      <w:proofErr w:type="gramStart"/>
      <w:r>
        <w:tab/>
        <w:t xml:space="preserve">  </w:t>
      </w:r>
      <w:r>
        <w:tab/>
      </w:r>
      <w:proofErr w:type="gramEnd"/>
      <w:r>
        <w:t xml:space="preserve">   30.16</w:t>
      </w:r>
      <w:r>
        <w:tab/>
        <w:t>Session 02</w:t>
      </w:r>
      <w:r>
        <w:tab/>
        <w:t xml:space="preserve"> (02/07/23 - Warm-up at 5:00pm)</w:t>
      </w:r>
    </w:p>
    <w:p w14:paraId="1E94AF7E" w14:textId="60A51F36" w:rsidR="00E53C26" w:rsidRDefault="00E53C26" w:rsidP="00E53C26">
      <w:pPr>
        <w:pStyle w:val="Eventheader"/>
      </w:pPr>
      <w:r>
        <w:t>Chloe Outram</w:t>
      </w:r>
      <w:r>
        <w:tab/>
        <w:t>07</w:t>
      </w:r>
      <w:r>
        <w:tab/>
        <w:t xml:space="preserve"> </w:t>
      </w:r>
    </w:p>
    <w:p w14:paraId="491D3284" w14:textId="4AB3C2F9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29.20</w:t>
      </w:r>
      <w:r>
        <w:tab/>
        <w:t>Session 01</w:t>
      </w:r>
      <w:r>
        <w:tab/>
        <w:t xml:space="preserve"> (01/07/23 - Warm-up at 5:00pm)</w:t>
      </w:r>
    </w:p>
    <w:p w14:paraId="0027BF35" w14:textId="0A9D0144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39.40</w:t>
      </w:r>
      <w:r>
        <w:tab/>
        <w:t>Session 01</w:t>
      </w:r>
      <w:r>
        <w:tab/>
        <w:t xml:space="preserve"> (01/07/23 - Warm-up at 5:00pm)</w:t>
      </w:r>
    </w:p>
    <w:p w14:paraId="0FDF1226" w14:textId="58223DA8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1:14.77</w:t>
      </w:r>
      <w:r>
        <w:tab/>
        <w:t>Session 01</w:t>
      </w:r>
      <w:r>
        <w:tab/>
        <w:t xml:space="preserve"> (01/07/23 - Warm-up at 5:00pm)</w:t>
      </w:r>
    </w:p>
    <w:p w14:paraId="7BC7F0A1" w14:textId="19771391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33.53</w:t>
      </w:r>
      <w:r>
        <w:tab/>
        <w:t>Session 02</w:t>
      </w:r>
      <w:r>
        <w:tab/>
        <w:t xml:space="preserve"> (02/07/23 - Warm-up at 5:00pm)</w:t>
      </w:r>
    </w:p>
    <w:p w14:paraId="40673ADE" w14:textId="28A3FCE0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  32.30</w:t>
      </w:r>
      <w:r>
        <w:tab/>
        <w:t>Session 02</w:t>
      </w:r>
      <w:r>
        <w:tab/>
        <w:t xml:space="preserve"> (02/07/23 - Warm-up at 5:00pm)</w:t>
      </w:r>
    </w:p>
    <w:p w14:paraId="534A35BB" w14:textId="791F11A1" w:rsidR="00E53C26" w:rsidRDefault="00E53C26" w:rsidP="00E53C26">
      <w:pPr>
        <w:pStyle w:val="Eventheader"/>
      </w:pPr>
      <w:r>
        <w:t>Chloe Slack</w:t>
      </w:r>
      <w:r>
        <w:tab/>
        <w:t>14</w:t>
      </w:r>
      <w:r>
        <w:tab/>
        <w:t xml:space="preserve"> </w:t>
      </w:r>
    </w:p>
    <w:p w14:paraId="60FC3407" w14:textId="591A3342" w:rsidR="00E53C26" w:rsidRDefault="00E53C26" w:rsidP="00E53C26">
      <w:r>
        <w:t xml:space="preserve">Event 101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Freestyle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4664DC5D" w14:textId="30D7A802" w:rsidR="00E53C26" w:rsidRDefault="00E53C26" w:rsidP="00E53C26">
      <w:r>
        <w:t xml:space="preserve">Event 105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</w:t>
      </w:r>
      <w:proofErr w:type="gramStart"/>
      <w:r>
        <w:t xml:space="preserve">Backstroke  </w:t>
      </w:r>
      <w:r>
        <w:tab/>
      </w:r>
      <w:proofErr w:type="gramEnd"/>
      <w:r>
        <w:t xml:space="preserve">  </w:t>
      </w:r>
      <w:r>
        <w:tab/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2666C43D" w14:textId="2FDA0DB4" w:rsidR="00E53C26" w:rsidRDefault="00E53C26" w:rsidP="00E53C26">
      <w:pPr>
        <w:pStyle w:val="Eventheader"/>
      </w:pPr>
      <w:r>
        <w:t>Cole Burke</w:t>
      </w:r>
      <w:r>
        <w:tab/>
        <w:t>10</w:t>
      </w:r>
      <w:r>
        <w:tab/>
        <w:t xml:space="preserve"> </w:t>
      </w:r>
    </w:p>
    <w:p w14:paraId="4F831394" w14:textId="47C9264D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28.90</w:t>
      </w:r>
      <w:r>
        <w:tab/>
        <w:t>Session 01</w:t>
      </w:r>
      <w:r>
        <w:tab/>
        <w:t xml:space="preserve"> (01/07/23 - Warm-up at 5:00pm)</w:t>
      </w:r>
    </w:p>
    <w:p w14:paraId="7292F02D" w14:textId="48DC5410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37.30</w:t>
      </w:r>
      <w:r>
        <w:tab/>
        <w:t>Session 01</w:t>
      </w:r>
      <w:r>
        <w:tab/>
        <w:t xml:space="preserve"> (01/07/23 - Warm-up at 5:00pm)</w:t>
      </w:r>
    </w:p>
    <w:p w14:paraId="0A14DF45" w14:textId="3EEBE541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1:19.34</w:t>
      </w:r>
      <w:r>
        <w:tab/>
        <w:t>Session 01</w:t>
      </w:r>
      <w:r>
        <w:tab/>
        <w:t xml:space="preserve"> (01/07/23 - Warm-up at 5:00pm)</w:t>
      </w:r>
    </w:p>
    <w:p w14:paraId="5DC6035A" w14:textId="34C5F5AE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33.90</w:t>
      </w:r>
      <w:r>
        <w:tab/>
        <w:t>Session 02</w:t>
      </w:r>
      <w:r>
        <w:tab/>
        <w:t xml:space="preserve"> (02/07/23 - Warm-up at 5:00pm)</w:t>
      </w:r>
    </w:p>
    <w:p w14:paraId="107B70C2" w14:textId="1CACDD0E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  32.90</w:t>
      </w:r>
      <w:r>
        <w:tab/>
        <w:t>Session 02</w:t>
      </w:r>
      <w:r>
        <w:tab/>
        <w:t xml:space="preserve"> (02/07/23 - Warm-up at 5:00pm)</w:t>
      </w:r>
    </w:p>
    <w:p w14:paraId="2841185D" w14:textId="77777777" w:rsidR="00E53C26" w:rsidRDefault="00E53C26">
      <w:pPr>
        <w:tabs>
          <w:tab w:val="clear" w:pos="1276"/>
          <w:tab w:val="clear" w:pos="4395"/>
          <w:tab w:val="clear" w:pos="4820"/>
          <w:tab w:val="clear" w:pos="6237"/>
          <w:tab w:val="clear" w:pos="7513"/>
          <w:tab w:val="clear" w:pos="8505"/>
        </w:tabs>
        <w:rPr>
          <w:b/>
          <w:sz w:val="20"/>
          <w:szCs w:val="20"/>
        </w:rPr>
      </w:pPr>
      <w:r>
        <w:br w:type="page"/>
      </w:r>
    </w:p>
    <w:p w14:paraId="6AA18CE1" w14:textId="6A85C0C4" w:rsidR="00E53C26" w:rsidRDefault="00E53C26" w:rsidP="00E53C26">
      <w:pPr>
        <w:pStyle w:val="Eventheader"/>
      </w:pPr>
      <w:r>
        <w:lastRenderedPageBreak/>
        <w:t>Daisy Bailey</w:t>
      </w:r>
      <w:r>
        <w:tab/>
        <w:t>12</w:t>
      </w:r>
      <w:r>
        <w:tab/>
        <w:t xml:space="preserve"> </w:t>
      </w:r>
    </w:p>
    <w:p w14:paraId="52A67BBD" w14:textId="2C251384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37.70</w:t>
      </w:r>
      <w:r>
        <w:tab/>
        <w:t>Session 01</w:t>
      </w:r>
      <w:r>
        <w:tab/>
        <w:t xml:space="preserve"> (01/07/23 - Warm-up at 5:00pm)</w:t>
      </w:r>
    </w:p>
    <w:p w14:paraId="57E5DFFE" w14:textId="7EA7D81C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51.33</w:t>
      </w:r>
      <w:r>
        <w:tab/>
        <w:t>Session 01</w:t>
      </w:r>
      <w:r>
        <w:tab/>
        <w:t xml:space="preserve"> (01/07/23 - Warm-up at 5:00pm)</w:t>
      </w:r>
    </w:p>
    <w:p w14:paraId="28CF076A" w14:textId="0296B029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1:48.29</w:t>
      </w:r>
      <w:r>
        <w:tab/>
        <w:t>Session 01</w:t>
      </w:r>
      <w:r>
        <w:tab/>
        <w:t xml:space="preserve"> (01/07/23 - Warm-up at 5:00pm)</w:t>
      </w:r>
    </w:p>
    <w:p w14:paraId="295C35D1" w14:textId="541BA381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48.83</w:t>
      </w:r>
      <w:r>
        <w:tab/>
        <w:t>Session 02</w:t>
      </w:r>
      <w:r>
        <w:tab/>
        <w:t xml:space="preserve"> (02/07/23 - Warm-up at 5:00pm)</w:t>
      </w:r>
    </w:p>
    <w:p w14:paraId="51895144" w14:textId="4E7690DE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  43.99</w:t>
      </w:r>
      <w:r>
        <w:tab/>
        <w:t>Session 02</w:t>
      </w:r>
      <w:r>
        <w:tab/>
        <w:t xml:space="preserve"> (02/07/23 - Warm-up at 5:00pm)</w:t>
      </w:r>
    </w:p>
    <w:p w14:paraId="1BFF7C57" w14:textId="5FDDCA48" w:rsidR="00E53C26" w:rsidRDefault="00E53C26" w:rsidP="00E53C26">
      <w:pPr>
        <w:pStyle w:val="Eventheader"/>
      </w:pPr>
      <w:r>
        <w:t>Eden Saint</w:t>
      </w:r>
      <w:r>
        <w:tab/>
        <w:t>10</w:t>
      </w:r>
      <w:r>
        <w:tab/>
        <w:t xml:space="preserve"> </w:t>
      </w:r>
    </w:p>
    <w:p w14:paraId="3351D8E4" w14:textId="675C7BD6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26.70</w:t>
      </w:r>
      <w:r>
        <w:tab/>
        <w:t>Session 01</w:t>
      </w:r>
      <w:r>
        <w:tab/>
        <w:t xml:space="preserve"> (01/07/23 - Warm-up at 5:00pm)</w:t>
      </w:r>
    </w:p>
    <w:p w14:paraId="65FA8103" w14:textId="5E599765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32.80</w:t>
      </w:r>
      <w:r>
        <w:tab/>
        <w:t>Session 01</w:t>
      </w:r>
      <w:r>
        <w:tab/>
        <w:t xml:space="preserve"> (01/07/23 - Warm-up at 5:00pm)</w:t>
      </w:r>
    </w:p>
    <w:p w14:paraId="5634364A" w14:textId="005AAD7E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1:10.13</w:t>
      </w:r>
      <w:r>
        <w:tab/>
        <w:t>Session 01</w:t>
      </w:r>
      <w:r>
        <w:tab/>
        <w:t xml:space="preserve"> (01/07/23 - Warm-up at 5:00pm)</w:t>
      </w:r>
    </w:p>
    <w:p w14:paraId="2C13ABCC" w14:textId="711FA45A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32.63</w:t>
      </w:r>
      <w:r>
        <w:tab/>
        <w:t>Session 02</w:t>
      </w:r>
      <w:r>
        <w:tab/>
        <w:t xml:space="preserve"> (02/07/23 - Warm-up at 5:00pm)</w:t>
      </w:r>
    </w:p>
    <w:p w14:paraId="09B26EB4" w14:textId="6B6A2193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  29.50</w:t>
      </w:r>
      <w:r>
        <w:tab/>
        <w:t>Session 02</w:t>
      </w:r>
      <w:r>
        <w:tab/>
        <w:t xml:space="preserve"> (02/07/23 - Warm-up at 5:00pm)</w:t>
      </w:r>
    </w:p>
    <w:p w14:paraId="1D4DAEB5" w14:textId="3015643B" w:rsidR="00E53C26" w:rsidRDefault="00E53C26" w:rsidP="00E53C26">
      <w:pPr>
        <w:pStyle w:val="Eventheader"/>
      </w:pPr>
      <w:r>
        <w:t>Eleanor Thompson</w:t>
      </w:r>
      <w:r>
        <w:tab/>
        <w:t>11</w:t>
      </w:r>
      <w:r>
        <w:tab/>
        <w:t xml:space="preserve"> </w:t>
      </w:r>
    </w:p>
    <w:p w14:paraId="48341BE3" w14:textId="79DA9D27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36.90</w:t>
      </w:r>
      <w:r>
        <w:tab/>
        <w:t>Session 01</w:t>
      </w:r>
      <w:r>
        <w:tab/>
        <w:t xml:space="preserve"> (01/07/23 - Warm-up at 5:00pm)</w:t>
      </w:r>
    </w:p>
    <w:p w14:paraId="121EADE8" w14:textId="71E27338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54.93</w:t>
      </w:r>
      <w:r>
        <w:tab/>
        <w:t>Session 01</w:t>
      </w:r>
      <w:r>
        <w:tab/>
        <w:t xml:space="preserve"> (01/07/23 - Warm-up at 5:00pm)</w:t>
      </w:r>
    </w:p>
    <w:p w14:paraId="3E0259F9" w14:textId="04E59206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1:52.67</w:t>
      </w:r>
      <w:r>
        <w:tab/>
        <w:t>Session 01</w:t>
      </w:r>
      <w:r>
        <w:tab/>
        <w:t xml:space="preserve"> (01/07/23 - Warm-up at 5:00pm)</w:t>
      </w:r>
    </w:p>
    <w:p w14:paraId="7B42843D" w14:textId="349FEF2E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52.81</w:t>
      </w:r>
      <w:r>
        <w:tab/>
        <w:t>Session 02</w:t>
      </w:r>
      <w:r>
        <w:tab/>
        <w:t xml:space="preserve"> (02/07/23 - Warm-up at 5:00pm)</w:t>
      </w:r>
    </w:p>
    <w:p w14:paraId="41D80FBF" w14:textId="1667D5CF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  56.07</w:t>
      </w:r>
      <w:r>
        <w:tab/>
        <w:t>Session 02</w:t>
      </w:r>
      <w:r>
        <w:tab/>
        <w:t xml:space="preserve"> (02/07/23 - Warm-up at 5:00pm)</w:t>
      </w:r>
    </w:p>
    <w:p w14:paraId="18E0E855" w14:textId="4EDEA2A2" w:rsidR="00E53C26" w:rsidRDefault="00E53C26" w:rsidP="00E53C26">
      <w:pPr>
        <w:pStyle w:val="Eventheader"/>
      </w:pPr>
      <w:r>
        <w:t>Elliott Claxton</w:t>
      </w:r>
      <w:r>
        <w:tab/>
        <w:t>10</w:t>
      </w:r>
      <w:r>
        <w:tab/>
        <w:t xml:space="preserve"> </w:t>
      </w:r>
    </w:p>
    <w:p w14:paraId="073DC579" w14:textId="25A0AB2C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36.60</w:t>
      </w:r>
      <w:r>
        <w:tab/>
        <w:t>Session 01</w:t>
      </w:r>
      <w:r>
        <w:tab/>
        <w:t xml:space="preserve"> (01/07/23 - Warm-up at 5:00pm)</w:t>
      </w:r>
    </w:p>
    <w:p w14:paraId="67CD5619" w14:textId="0F5FA33F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58.75</w:t>
      </w:r>
      <w:r>
        <w:tab/>
        <w:t>Session 01</w:t>
      </w:r>
      <w:r>
        <w:tab/>
        <w:t xml:space="preserve"> (01/07/23 - Warm-up at 5:00pm)</w:t>
      </w:r>
    </w:p>
    <w:p w14:paraId="4B6CDE30" w14:textId="05E050FA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1:41.16</w:t>
      </w:r>
      <w:r>
        <w:tab/>
        <w:t>Session 01</w:t>
      </w:r>
      <w:r>
        <w:tab/>
        <w:t xml:space="preserve"> (01/07/23 - Warm-up at 5:00pm)</w:t>
      </w:r>
    </w:p>
    <w:p w14:paraId="2A94C0DD" w14:textId="59236B9B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42.60</w:t>
      </w:r>
      <w:r>
        <w:tab/>
        <w:t>Session 02</w:t>
      </w:r>
      <w:r>
        <w:tab/>
        <w:t xml:space="preserve"> (02/07/23 - Warm-up at 5:00pm)</w:t>
      </w:r>
    </w:p>
    <w:p w14:paraId="27B7A791" w14:textId="49F3CA7A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  46.26</w:t>
      </w:r>
      <w:r>
        <w:tab/>
        <w:t>Session 02</w:t>
      </w:r>
      <w:r>
        <w:tab/>
        <w:t xml:space="preserve"> (02/07/23 - Warm-up at 5:00pm)</w:t>
      </w:r>
    </w:p>
    <w:p w14:paraId="4BA431E1" w14:textId="20E55FD5" w:rsidR="00E53C26" w:rsidRDefault="00E53C26" w:rsidP="00E53C26">
      <w:pPr>
        <w:pStyle w:val="Eventheader"/>
      </w:pPr>
      <w:r>
        <w:t>Emilia Skerritt</w:t>
      </w:r>
      <w:r>
        <w:tab/>
        <w:t>15</w:t>
      </w:r>
      <w:r>
        <w:tab/>
        <w:t xml:space="preserve"> </w:t>
      </w:r>
    </w:p>
    <w:p w14:paraId="751A5429" w14:textId="56E8AB57" w:rsidR="00E53C26" w:rsidRDefault="00E53C26" w:rsidP="00E53C26">
      <w:r>
        <w:t xml:space="preserve">Event 101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Freestyle   </w:t>
      </w:r>
      <w:proofErr w:type="gramStart"/>
      <w:r>
        <w:tab/>
        <w:t xml:space="preserve">  </w:t>
      </w:r>
      <w:r>
        <w:tab/>
      </w:r>
      <w:proofErr w:type="gramEnd"/>
      <w:r>
        <w:t xml:space="preserve">   31.63</w:t>
      </w:r>
      <w:r>
        <w:tab/>
        <w:t>Session 01</w:t>
      </w:r>
      <w:r>
        <w:tab/>
        <w:t xml:space="preserve"> (01/07/23 - Warm-up at 5:00pm)</w:t>
      </w:r>
    </w:p>
    <w:p w14:paraId="0E1B976B" w14:textId="66C7F72F" w:rsidR="00E53C26" w:rsidRDefault="00E53C26" w:rsidP="00E53C26">
      <w:r>
        <w:t xml:space="preserve">Event 105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</w:t>
      </w:r>
      <w:proofErr w:type="gramStart"/>
      <w:r>
        <w:t xml:space="preserve">Backstroke  </w:t>
      </w:r>
      <w:r>
        <w:tab/>
      </w:r>
      <w:proofErr w:type="gramEnd"/>
      <w:r>
        <w:t xml:space="preserve">  </w:t>
      </w:r>
      <w:r>
        <w:tab/>
        <w:t xml:space="preserve">   33.50</w:t>
      </w:r>
      <w:r>
        <w:tab/>
        <w:t>Session 01</w:t>
      </w:r>
      <w:r>
        <w:tab/>
        <w:t xml:space="preserve"> (01/07/23 - Warm-up at 5:00pm)</w:t>
      </w:r>
    </w:p>
    <w:p w14:paraId="538C9459" w14:textId="03ABD987" w:rsidR="00E53C26" w:rsidRDefault="00E53C26" w:rsidP="00E53C26">
      <w:r>
        <w:t xml:space="preserve">Event 207 </w:t>
      </w:r>
      <w:r>
        <w:tab/>
        <w:t xml:space="preserve">Girls 09 </w:t>
      </w:r>
      <w:proofErr w:type="spellStart"/>
      <w:r>
        <w:t>Yrs</w:t>
      </w:r>
      <w:proofErr w:type="spellEnd"/>
      <w:r>
        <w:t>/Under 25m Breaststroke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5324082D" w14:textId="26E376CB" w:rsidR="00E53C26" w:rsidRDefault="00E53C26" w:rsidP="00E53C26">
      <w:pPr>
        <w:pStyle w:val="Eventheader"/>
      </w:pPr>
      <w:r>
        <w:t>Emily Lyons</w:t>
      </w:r>
      <w:r>
        <w:tab/>
        <w:t>07</w:t>
      </w:r>
      <w:r>
        <w:tab/>
        <w:t xml:space="preserve"> </w:t>
      </w:r>
    </w:p>
    <w:p w14:paraId="285A8B21" w14:textId="00EC9E3C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30.40</w:t>
      </w:r>
      <w:r>
        <w:tab/>
        <w:t>Session 01</w:t>
      </w:r>
      <w:r>
        <w:tab/>
        <w:t xml:space="preserve"> (01/07/23 - Warm-up at 5:00pm)</w:t>
      </w:r>
    </w:p>
    <w:p w14:paraId="3498303B" w14:textId="76B82995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4D7F0699" w14:textId="7873DD09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1D2CFA25" w14:textId="61E6DBAD" w:rsidR="00E53C26" w:rsidRDefault="00E53C26" w:rsidP="00E53C26">
      <w:pPr>
        <w:pStyle w:val="Eventheader"/>
      </w:pPr>
      <w:r>
        <w:t xml:space="preserve">Emily </w:t>
      </w:r>
      <w:proofErr w:type="spellStart"/>
      <w:r>
        <w:t>Whiffin</w:t>
      </w:r>
      <w:proofErr w:type="spellEnd"/>
      <w:r>
        <w:tab/>
        <w:t>12</w:t>
      </w:r>
      <w:r>
        <w:tab/>
        <w:t xml:space="preserve"> </w:t>
      </w:r>
    </w:p>
    <w:p w14:paraId="618519C2" w14:textId="10F4AA66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57.88</w:t>
      </w:r>
      <w:r>
        <w:tab/>
        <w:t>Session 01</w:t>
      </w:r>
      <w:r>
        <w:tab/>
        <w:t xml:space="preserve"> (01/07/23 - Warm-up at 5:00pm)</w:t>
      </w:r>
    </w:p>
    <w:p w14:paraId="4A3A09C8" w14:textId="650CC508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1:18.09</w:t>
      </w:r>
      <w:r>
        <w:tab/>
        <w:t>Session 01</w:t>
      </w:r>
      <w:r>
        <w:tab/>
        <w:t xml:space="preserve"> (01/07/23 - Warm-up at 5:00pm)</w:t>
      </w:r>
    </w:p>
    <w:p w14:paraId="2F96237C" w14:textId="71F014CA" w:rsidR="00E53C26" w:rsidRPr="00E53C26" w:rsidRDefault="00E53C26" w:rsidP="00E53C26">
      <w:pPr>
        <w:pStyle w:val="Eventheader"/>
        <w:rPr>
          <w:lang w:val="de-DE"/>
        </w:rPr>
      </w:pPr>
      <w:r w:rsidRPr="00E53C26">
        <w:rPr>
          <w:lang w:val="de-DE"/>
        </w:rPr>
        <w:t>Emma Jane Rantzen</w:t>
      </w:r>
      <w:r w:rsidRPr="00E53C26">
        <w:rPr>
          <w:lang w:val="de-DE"/>
        </w:rPr>
        <w:tab/>
        <w:t>10</w:t>
      </w:r>
      <w:r w:rsidRPr="00E53C26">
        <w:rPr>
          <w:lang w:val="de-DE"/>
        </w:rPr>
        <w:tab/>
      </w:r>
      <w:r>
        <w:rPr>
          <w:lang w:val="de-DE"/>
        </w:rPr>
        <w:t xml:space="preserve"> </w:t>
      </w:r>
    </w:p>
    <w:p w14:paraId="2DDC201E" w14:textId="4674C3AF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26.70</w:t>
      </w:r>
      <w:r>
        <w:tab/>
        <w:t>Session 01</w:t>
      </w:r>
      <w:r>
        <w:tab/>
        <w:t xml:space="preserve"> (01/07/23 - Warm-up at 5:00pm)</w:t>
      </w:r>
    </w:p>
    <w:p w14:paraId="70C8F118" w14:textId="4A17BB69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37.11</w:t>
      </w:r>
      <w:r>
        <w:tab/>
        <w:t>Session 01</w:t>
      </w:r>
      <w:r>
        <w:tab/>
        <w:t xml:space="preserve"> (01/07/23 - Warm-up at 5:00pm)</w:t>
      </w:r>
    </w:p>
    <w:p w14:paraId="67D60985" w14:textId="67F679A4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1:13.95</w:t>
      </w:r>
      <w:r>
        <w:tab/>
        <w:t>Session 01</w:t>
      </w:r>
      <w:r>
        <w:tab/>
        <w:t xml:space="preserve"> (01/07/23 - Warm-up at 5:00pm)</w:t>
      </w:r>
    </w:p>
    <w:p w14:paraId="1938316C" w14:textId="685DEAC5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31.40</w:t>
      </w:r>
      <w:r>
        <w:tab/>
        <w:t>Session 02</w:t>
      </w:r>
      <w:r>
        <w:tab/>
        <w:t xml:space="preserve"> (02/07/23 - Warm-up at 5:00pm)</w:t>
      </w:r>
    </w:p>
    <w:p w14:paraId="1BCCCA9D" w14:textId="22C8D10E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  30.50</w:t>
      </w:r>
      <w:r>
        <w:tab/>
        <w:t>Session 02</w:t>
      </w:r>
      <w:r>
        <w:tab/>
        <w:t xml:space="preserve"> (02/07/23 - Warm-up at 5:00pm)</w:t>
      </w:r>
    </w:p>
    <w:p w14:paraId="1A859C5D" w14:textId="044C290A" w:rsidR="00E53C26" w:rsidRDefault="00E53C26" w:rsidP="00E53C26">
      <w:pPr>
        <w:pStyle w:val="Eventheader"/>
      </w:pPr>
      <w:r>
        <w:t>Ethan Buckley</w:t>
      </w:r>
      <w:r>
        <w:tab/>
        <w:t>12</w:t>
      </w:r>
      <w:r>
        <w:tab/>
        <w:t xml:space="preserve"> </w:t>
      </w:r>
    </w:p>
    <w:p w14:paraId="12CC5F86" w14:textId="27CB610C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40.30</w:t>
      </w:r>
      <w:r>
        <w:tab/>
        <w:t>Session 01</w:t>
      </w:r>
      <w:r>
        <w:tab/>
        <w:t xml:space="preserve"> (01/07/23 - Warm-up at 5:00pm)</w:t>
      </w:r>
    </w:p>
    <w:p w14:paraId="457952F3" w14:textId="5F8DB640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56.68</w:t>
      </w:r>
      <w:r>
        <w:tab/>
        <w:t>Session 01</w:t>
      </w:r>
      <w:r>
        <w:tab/>
        <w:t xml:space="preserve"> (01/07/23 - Warm-up at 5:00pm)</w:t>
      </w:r>
    </w:p>
    <w:p w14:paraId="5A7001C0" w14:textId="398A9567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1:43.62</w:t>
      </w:r>
      <w:r>
        <w:tab/>
        <w:t>Session 01</w:t>
      </w:r>
      <w:r>
        <w:tab/>
        <w:t xml:space="preserve"> (01/07/23 - Warm-up at 5:00pm)</w:t>
      </w:r>
    </w:p>
    <w:p w14:paraId="16001BE9" w14:textId="505973C5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43.66</w:t>
      </w:r>
      <w:r>
        <w:tab/>
        <w:t>Session 02</w:t>
      </w:r>
      <w:r>
        <w:tab/>
        <w:t xml:space="preserve"> (02/07/23 - Warm-up at 5:00pm)</w:t>
      </w:r>
    </w:p>
    <w:p w14:paraId="1D3B8879" w14:textId="2F6444F9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  41.62</w:t>
      </w:r>
      <w:r>
        <w:tab/>
        <w:t>Session 02</w:t>
      </w:r>
      <w:r>
        <w:tab/>
        <w:t xml:space="preserve"> (02/07/23 - Warm-up at 5:00pm)</w:t>
      </w:r>
    </w:p>
    <w:p w14:paraId="0FEF40BC" w14:textId="3B7DE01D" w:rsidR="00E53C26" w:rsidRDefault="00E53C26" w:rsidP="00E53C26">
      <w:pPr>
        <w:pStyle w:val="Eventheader"/>
      </w:pPr>
      <w:r>
        <w:t>Ethan Maskrey</w:t>
      </w:r>
      <w:r>
        <w:tab/>
        <w:t>11</w:t>
      </w:r>
      <w:r>
        <w:tab/>
        <w:t xml:space="preserve"> </w:t>
      </w:r>
    </w:p>
    <w:p w14:paraId="6893174E" w14:textId="65C8A34C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38.30</w:t>
      </w:r>
      <w:r>
        <w:tab/>
        <w:t>Session 01</w:t>
      </w:r>
      <w:r>
        <w:tab/>
        <w:t xml:space="preserve"> (01/07/23 - Warm-up at 5:00pm)</w:t>
      </w:r>
    </w:p>
    <w:p w14:paraId="6DF1EF36" w14:textId="37938684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56.80</w:t>
      </w:r>
      <w:r>
        <w:tab/>
        <w:t>Session 01</w:t>
      </w:r>
      <w:r>
        <w:tab/>
        <w:t xml:space="preserve"> (01/07/23 - Warm-up at 5:00pm)</w:t>
      </w:r>
    </w:p>
    <w:p w14:paraId="7572EFB0" w14:textId="50CB5D2A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5562238E" w14:textId="3FBDFC68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47.27</w:t>
      </w:r>
      <w:r>
        <w:tab/>
        <w:t>Session 02</w:t>
      </w:r>
      <w:r>
        <w:tab/>
        <w:t xml:space="preserve"> (02/07/23 - Warm-up at 5:00pm)</w:t>
      </w:r>
    </w:p>
    <w:p w14:paraId="30FAD8BA" w14:textId="026E7A50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  50.95</w:t>
      </w:r>
      <w:r>
        <w:tab/>
        <w:t>Session 02</w:t>
      </w:r>
      <w:r>
        <w:tab/>
        <w:t xml:space="preserve"> (02/07/23 - Warm-up at 5:00pm)</w:t>
      </w:r>
    </w:p>
    <w:p w14:paraId="22591EC1" w14:textId="3F4F1D54" w:rsidR="00E53C26" w:rsidRDefault="00E53C26" w:rsidP="00E53C26">
      <w:pPr>
        <w:pStyle w:val="Eventheader"/>
      </w:pPr>
      <w:r>
        <w:t>Evan Johnson</w:t>
      </w:r>
      <w:r>
        <w:tab/>
        <w:t>09</w:t>
      </w:r>
      <w:r>
        <w:tab/>
        <w:t xml:space="preserve"> </w:t>
      </w:r>
    </w:p>
    <w:p w14:paraId="4FFD9B05" w14:textId="1DB2A6AB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27.10</w:t>
      </w:r>
      <w:r>
        <w:tab/>
        <w:t>Session 01</w:t>
      </w:r>
      <w:r>
        <w:tab/>
        <w:t xml:space="preserve"> (01/07/23 - Warm-up at 5:00pm)</w:t>
      </w:r>
    </w:p>
    <w:p w14:paraId="4F30DE8A" w14:textId="3C2AEE9A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36.90</w:t>
      </w:r>
      <w:r>
        <w:tab/>
        <w:t>Session 01</w:t>
      </w:r>
      <w:r>
        <w:tab/>
        <w:t xml:space="preserve"> (01/07/23 - Warm-up at 5:00pm)</w:t>
      </w:r>
    </w:p>
    <w:p w14:paraId="20D6382A" w14:textId="4E35832A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5535698A" w14:textId="708E2D9F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33.10</w:t>
      </w:r>
      <w:r>
        <w:tab/>
        <w:t>Session 02</w:t>
      </w:r>
      <w:r>
        <w:tab/>
        <w:t xml:space="preserve"> (02/07/23 - Warm-up at 5:00pm)</w:t>
      </w:r>
    </w:p>
    <w:p w14:paraId="7D1EBB81" w14:textId="556BF7C2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  30.50</w:t>
      </w:r>
      <w:r>
        <w:tab/>
        <w:t>Session 02</w:t>
      </w:r>
      <w:r>
        <w:tab/>
        <w:t xml:space="preserve"> (02/07/23 - Warm-up at 5:00pm)</w:t>
      </w:r>
    </w:p>
    <w:p w14:paraId="1F0C450B" w14:textId="77EF8737" w:rsidR="00E53C26" w:rsidRDefault="00E53C26" w:rsidP="00E53C26">
      <w:pPr>
        <w:pStyle w:val="Eventheader"/>
      </w:pPr>
      <w:r>
        <w:lastRenderedPageBreak/>
        <w:t>Evelyn Cooper</w:t>
      </w:r>
      <w:r>
        <w:tab/>
        <w:t>12</w:t>
      </w:r>
      <w:r>
        <w:tab/>
        <w:t xml:space="preserve"> </w:t>
      </w:r>
    </w:p>
    <w:p w14:paraId="34C1702B" w14:textId="424AC24C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38.45</w:t>
      </w:r>
      <w:r>
        <w:tab/>
        <w:t>Session 01</w:t>
      </w:r>
      <w:r>
        <w:tab/>
        <w:t xml:space="preserve"> (01/07/23 - Warm-up at 5:00pm)</w:t>
      </w:r>
    </w:p>
    <w:p w14:paraId="7BF8EBCC" w14:textId="06D574BD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53.09</w:t>
      </w:r>
      <w:r>
        <w:tab/>
        <w:t>Session 01</w:t>
      </w:r>
      <w:r>
        <w:tab/>
        <w:t xml:space="preserve"> (01/07/23 - Warm-up at 5:00pm)</w:t>
      </w:r>
    </w:p>
    <w:p w14:paraId="177AEA92" w14:textId="1135E596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1:50.67</w:t>
      </w:r>
      <w:r>
        <w:tab/>
        <w:t>Session 01</w:t>
      </w:r>
      <w:r>
        <w:tab/>
        <w:t xml:space="preserve"> (01/07/23 - Warm-up at 5:00pm)</w:t>
      </w:r>
    </w:p>
    <w:p w14:paraId="6185A772" w14:textId="5A116A5B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44.08</w:t>
      </w:r>
      <w:r>
        <w:tab/>
        <w:t>Session 02</w:t>
      </w:r>
      <w:r>
        <w:tab/>
        <w:t xml:space="preserve"> (02/07/23 - Warm-up at 5:00pm)</w:t>
      </w:r>
    </w:p>
    <w:p w14:paraId="5F75BA65" w14:textId="50BEC439" w:rsidR="00E53C26" w:rsidRDefault="00E53C26" w:rsidP="00E53C26">
      <w:pPr>
        <w:pStyle w:val="Eventheader"/>
      </w:pPr>
      <w:r>
        <w:t>Finley Jenkins</w:t>
      </w:r>
      <w:r>
        <w:tab/>
        <w:t>10</w:t>
      </w:r>
      <w:r>
        <w:tab/>
        <w:t xml:space="preserve"> </w:t>
      </w:r>
    </w:p>
    <w:p w14:paraId="427CA9CE" w14:textId="0E468B26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35.80</w:t>
      </w:r>
      <w:r>
        <w:tab/>
        <w:t>Session 01</w:t>
      </w:r>
      <w:r>
        <w:tab/>
        <w:t xml:space="preserve"> (01/07/23 - Warm-up at 5:00pm)</w:t>
      </w:r>
    </w:p>
    <w:p w14:paraId="438B1A01" w14:textId="2AE04EAA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44.46</w:t>
      </w:r>
      <w:r>
        <w:tab/>
        <w:t>Session 01</w:t>
      </w:r>
      <w:r>
        <w:tab/>
        <w:t xml:space="preserve"> (01/07/23 - Warm-up at 5:00pm)</w:t>
      </w:r>
    </w:p>
    <w:p w14:paraId="4A716DDB" w14:textId="1E34C2D5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1:31.11</w:t>
      </w:r>
      <w:r>
        <w:tab/>
        <w:t>Session 01</w:t>
      </w:r>
      <w:r>
        <w:tab/>
        <w:t xml:space="preserve"> (01/07/23 - Warm-up at 5:00pm)</w:t>
      </w:r>
    </w:p>
    <w:p w14:paraId="7C904E0F" w14:textId="072365B1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44.30</w:t>
      </w:r>
      <w:r>
        <w:tab/>
        <w:t>Session 02</w:t>
      </w:r>
      <w:r>
        <w:tab/>
        <w:t xml:space="preserve"> (02/07/23 - Warm-up at 5:00pm)</w:t>
      </w:r>
    </w:p>
    <w:p w14:paraId="470F9E0B" w14:textId="653283D2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  41.05</w:t>
      </w:r>
      <w:r>
        <w:tab/>
        <w:t>Session 02</w:t>
      </w:r>
      <w:r>
        <w:tab/>
        <w:t xml:space="preserve"> (02/07/23 - Warm-up at 5:00pm)</w:t>
      </w:r>
    </w:p>
    <w:p w14:paraId="3D2EEAEE" w14:textId="15C2757A" w:rsidR="00E53C26" w:rsidRDefault="00E53C26" w:rsidP="00E53C26">
      <w:pPr>
        <w:pStyle w:val="Eventheader"/>
      </w:pPr>
      <w:r>
        <w:t>Frances Gully</w:t>
      </w:r>
      <w:r>
        <w:tab/>
        <w:t>11</w:t>
      </w:r>
      <w:r>
        <w:tab/>
        <w:t xml:space="preserve"> </w:t>
      </w:r>
    </w:p>
    <w:p w14:paraId="4BF78B9F" w14:textId="0E5ABEC3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51.74</w:t>
      </w:r>
      <w:r>
        <w:tab/>
        <w:t>Session 01</w:t>
      </w:r>
      <w:r>
        <w:tab/>
        <w:t xml:space="preserve"> (01/07/23 - Warm-up at 5:00pm)</w:t>
      </w:r>
    </w:p>
    <w:p w14:paraId="72B42076" w14:textId="38EF12F1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1:06.13</w:t>
      </w:r>
      <w:r>
        <w:tab/>
        <w:t>Session 01</w:t>
      </w:r>
      <w:r>
        <w:tab/>
        <w:t xml:space="preserve"> (01/07/23 - Warm-up at 5:00pm)</w:t>
      </w:r>
    </w:p>
    <w:p w14:paraId="034E3692" w14:textId="61EDB23E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6A904180" w14:textId="00168BC7" w:rsidR="00E53C26" w:rsidRDefault="00E53C26" w:rsidP="00E53C26">
      <w:pPr>
        <w:pStyle w:val="Eventheader"/>
      </w:pPr>
      <w:r>
        <w:t>Freya Marshall</w:t>
      </w:r>
      <w:r>
        <w:tab/>
        <w:t>10</w:t>
      </w:r>
      <w:r>
        <w:tab/>
        <w:t xml:space="preserve"> </w:t>
      </w:r>
    </w:p>
    <w:p w14:paraId="3B2DA9C3" w14:textId="698E5732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33.28</w:t>
      </w:r>
      <w:r>
        <w:tab/>
        <w:t>Session 01</w:t>
      </w:r>
      <w:r>
        <w:tab/>
        <w:t xml:space="preserve"> (01/07/23 - Warm-up at 5:00pm)</w:t>
      </w:r>
    </w:p>
    <w:p w14:paraId="61D67BA6" w14:textId="5AF08BD2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42.35</w:t>
      </w:r>
      <w:r>
        <w:tab/>
        <w:t>Session 01</w:t>
      </w:r>
      <w:r>
        <w:tab/>
        <w:t xml:space="preserve"> (01/07/23 - Warm-up at 5:00pm)</w:t>
      </w:r>
    </w:p>
    <w:p w14:paraId="7C527906" w14:textId="4368D2EA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1:26.57</w:t>
      </w:r>
      <w:r>
        <w:tab/>
        <w:t>Session 01</w:t>
      </w:r>
      <w:r>
        <w:tab/>
        <w:t xml:space="preserve"> (01/07/23 - Warm-up at 5:00pm)</w:t>
      </w:r>
    </w:p>
    <w:p w14:paraId="02F9E6B3" w14:textId="184627E2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40.99</w:t>
      </w:r>
      <w:r>
        <w:tab/>
        <w:t>Session 02</w:t>
      </w:r>
      <w:r>
        <w:tab/>
        <w:t xml:space="preserve"> (02/07/23 - Warm-up at 5:00pm)</w:t>
      </w:r>
    </w:p>
    <w:p w14:paraId="48141CE5" w14:textId="5A6FE909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  44.99</w:t>
      </w:r>
      <w:r>
        <w:tab/>
        <w:t>Session 02</w:t>
      </w:r>
      <w:r>
        <w:tab/>
        <w:t xml:space="preserve"> (02/07/23 - Warm-up at 5:00pm)</w:t>
      </w:r>
    </w:p>
    <w:p w14:paraId="46A55C0E" w14:textId="32B5C1DF" w:rsidR="00E53C26" w:rsidRDefault="00E53C26" w:rsidP="00E53C26">
      <w:pPr>
        <w:pStyle w:val="Eventheader"/>
      </w:pPr>
      <w:r>
        <w:t>Freya Taylor</w:t>
      </w:r>
      <w:r>
        <w:tab/>
        <w:t>12</w:t>
      </w:r>
      <w:r>
        <w:tab/>
        <w:t xml:space="preserve"> </w:t>
      </w:r>
    </w:p>
    <w:p w14:paraId="50C94DEA" w14:textId="050FE06E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40.20</w:t>
      </w:r>
      <w:r>
        <w:tab/>
        <w:t>Session 01</w:t>
      </w:r>
      <w:r>
        <w:tab/>
        <w:t xml:space="preserve"> (01/07/23 - Warm-up at 5:00pm)</w:t>
      </w:r>
    </w:p>
    <w:p w14:paraId="55BEF920" w14:textId="1CC4BF23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57.09</w:t>
      </w:r>
      <w:r>
        <w:tab/>
        <w:t>Session 01</w:t>
      </w:r>
      <w:r>
        <w:tab/>
        <w:t xml:space="preserve"> (01/07/23 - Warm-up at 5:00pm)</w:t>
      </w:r>
    </w:p>
    <w:p w14:paraId="1A6828C7" w14:textId="73FEFF17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28F12034" w14:textId="74D4BF79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49.18</w:t>
      </w:r>
      <w:r>
        <w:tab/>
        <w:t>Session 02</w:t>
      </w:r>
      <w:r>
        <w:tab/>
        <w:t xml:space="preserve"> (02/07/23 - Warm-up at 5:00pm)</w:t>
      </w:r>
    </w:p>
    <w:p w14:paraId="456D306D" w14:textId="5FF73906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08E78EA8" w14:textId="591A704C" w:rsidR="00E53C26" w:rsidRDefault="00E53C26" w:rsidP="00E53C26">
      <w:pPr>
        <w:pStyle w:val="Eventheader"/>
      </w:pPr>
      <w:r>
        <w:t>Grace Keen</w:t>
      </w:r>
      <w:r>
        <w:tab/>
        <w:t>13</w:t>
      </w:r>
      <w:r>
        <w:tab/>
        <w:t xml:space="preserve"> </w:t>
      </w:r>
    </w:p>
    <w:p w14:paraId="36587A54" w14:textId="618E9207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54.22</w:t>
      </w:r>
      <w:r>
        <w:tab/>
        <w:t>Session 01</w:t>
      </w:r>
      <w:r>
        <w:tab/>
        <w:t xml:space="preserve"> (01/07/23 - Warm-up at 5:00pm)</w:t>
      </w:r>
    </w:p>
    <w:p w14:paraId="7B59C44D" w14:textId="482C0F98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1:06.51</w:t>
      </w:r>
      <w:r>
        <w:tab/>
        <w:t>Session 01</w:t>
      </w:r>
      <w:r>
        <w:tab/>
        <w:t xml:space="preserve"> (01/07/23 - Warm-up at 5:00pm)</w:t>
      </w:r>
    </w:p>
    <w:p w14:paraId="3DCCAB5E" w14:textId="21389027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6FD7167A" w14:textId="7BC3DD83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53.07</w:t>
      </w:r>
      <w:r>
        <w:tab/>
        <w:t>Session 02</w:t>
      </w:r>
      <w:r>
        <w:tab/>
        <w:t xml:space="preserve"> (02/07/23 - Warm-up at 5:00pm)</w:t>
      </w:r>
    </w:p>
    <w:p w14:paraId="298644A7" w14:textId="76D1EB98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1:03.79</w:t>
      </w:r>
      <w:r>
        <w:tab/>
        <w:t>Session 02</w:t>
      </w:r>
      <w:r>
        <w:tab/>
        <w:t xml:space="preserve"> (02/07/23 - Warm-up at 5:00pm)</w:t>
      </w:r>
    </w:p>
    <w:p w14:paraId="1F0477BD" w14:textId="16A5BADE" w:rsidR="00E53C26" w:rsidRDefault="00E53C26" w:rsidP="00E53C26">
      <w:pPr>
        <w:pStyle w:val="Eventheader"/>
      </w:pPr>
      <w:r>
        <w:t xml:space="preserve">Grace </w:t>
      </w:r>
      <w:proofErr w:type="spellStart"/>
      <w:r>
        <w:t>Whiffin</w:t>
      </w:r>
      <w:proofErr w:type="spellEnd"/>
      <w:r>
        <w:tab/>
        <w:t>14</w:t>
      </w:r>
      <w:r>
        <w:tab/>
        <w:t xml:space="preserve"> </w:t>
      </w:r>
    </w:p>
    <w:p w14:paraId="09724290" w14:textId="5D2E1AA3" w:rsidR="00E53C26" w:rsidRDefault="00E53C26" w:rsidP="00E53C26">
      <w:r>
        <w:t xml:space="preserve">Event 105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</w:t>
      </w:r>
      <w:proofErr w:type="gramStart"/>
      <w:r>
        <w:t xml:space="preserve">Backstroke  </w:t>
      </w:r>
      <w:r>
        <w:tab/>
      </w:r>
      <w:proofErr w:type="gramEnd"/>
      <w:r>
        <w:t xml:space="preserve">  </w:t>
      </w:r>
      <w:r>
        <w:tab/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7F704AED" w14:textId="1BB87B08" w:rsidR="00E53C26" w:rsidRDefault="00E53C26" w:rsidP="00E53C26">
      <w:r>
        <w:t xml:space="preserve">Event 207 </w:t>
      </w:r>
      <w:r>
        <w:tab/>
        <w:t xml:space="preserve">Girls 09 </w:t>
      </w:r>
      <w:proofErr w:type="spellStart"/>
      <w:r>
        <w:t>Yrs</w:t>
      </w:r>
      <w:proofErr w:type="spellEnd"/>
      <w:r>
        <w:t>/Under 25m Breaststroke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11F76448" w14:textId="397DF756" w:rsidR="00E53C26" w:rsidRDefault="00E53C26" w:rsidP="00E53C26">
      <w:pPr>
        <w:pStyle w:val="Eventheader"/>
      </w:pPr>
      <w:r>
        <w:t>Hannah Court</w:t>
      </w:r>
      <w:r>
        <w:tab/>
        <w:t>10</w:t>
      </w:r>
      <w:r>
        <w:tab/>
        <w:t xml:space="preserve"> </w:t>
      </w:r>
    </w:p>
    <w:p w14:paraId="5ACECD23" w14:textId="3DB6C276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37.47</w:t>
      </w:r>
      <w:r>
        <w:tab/>
        <w:t>Session 01</w:t>
      </w:r>
      <w:r>
        <w:tab/>
        <w:t xml:space="preserve"> (01/07/23 - Warm-up at 5:00pm)</w:t>
      </w:r>
    </w:p>
    <w:p w14:paraId="4AA08D48" w14:textId="1AA3C866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46.44</w:t>
      </w:r>
      <w:r>
        <w:tab/>
        <w:t>Session 01</w:t>
      </w:r>
      <w:r>
        <w:tab/>
        <w:t xml:space="preserve"> (01/07/23 - Warm-up at 5:00pm)</w:t>
      </w:r>
    </w:p>
    <w:p w14:paraId="0C58EDA2" w14:textId="293E83B8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1:39.67</w:t>
      </w:r>
      <w:r>
        <w:tab/>
        <w:t>Session 01</w:t>
      </w:r>
      <w:r>
        <w:tab/>
        <w:t xml:space="preserve"> (01/07/23 - Warm-up at 5:00pm)</w:t>
      </w:r>
    </w:p>
    <w:p w14:paraId="4AA11799" w14:textId="3A09D787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44.06</w:t>
      </w:r>
      <w:r>
        <w:tab/>
        <w:t>Session 02</w:t>
      </w:r>
      <w:r>
        <w:tab/>
        <w:t xml:space="preserve"> (02/07/23 - Warm-up at 5:00pm)</w:t>
      </w:r>
    </w:p>
    <w:p w14:paraId="211327D1" w14:textId="1F09F27B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  39.85</w:t>
      </w:r>
      <w:r>
        <w:tab/>
        <w:t>Session 02</w:t>
      </w:r>
      <w:r>
        <w:tab/>
        <w:t xml:space="preserve"> (02/07/23 - Warm-up at 5:00pm)</w:t>
      </w:r>
    </w:p>
    <w:p w14:paraId="76EB5197" w14:textId="308E9CC0" w:rsidR="00E53C26" w:rsidRDefault="00E53C26" w:rsidP="00E53C26">
      <w:pPr>
        <w:pStyle w:val="Eventheader"/>
      </w:pPr>
      <w:r>
        <w:t>Harry Carter</w:t>
      </w:r>
      <w:r>
        <w:tab/>
        <w:t>15</w:t>
      </w:r>
      <w:r>
        <w:tab/>
        <w:t xml:space="preserve"> </w:t>
      </w:r>
    </w:p>
    <w:p w14:paraId="3CA617CD" w14:textId="5B823490" w:rsidR="00E53C26" w:rsidRDefault="00E53C26" w:rsidP="00E53C26">
      <w:r>
        <w:t xml:space="preserve">Event 102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/Under 25m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4AEBD662" w14:textId="58E92F71" w:rsidR="00E53C26" w:rsidRDefault="00E53C26" w:rsidP="00E53C26">
      <w:r>
        <w:t xml:space="preserve">Event 106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/Under 25m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548C4F4F" w14:textId="6A67F541" w:rsidR="00E53C26" w:rsidRDefault="00E53C26" w:rsidP="00E53C26">
      <w:r>
        <w:t xml:space="preserve">Event 208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/Under 25m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25CB5E25" w14:textId="74EC66EB" w:rsidR="00E53C26" w:rsidRDefault="00E53C26" w:rsidP="00E53C26">
      <w:pPr>
        <w:pStyle w:val="Eventheader"/>
      </w:pPr>
      <w:r>
        <w:t>Harry Maskrey</w:t>
      </w:r>
      <w:r>
        <w:tab/>
        <w:t>07</w:t>
      </w:r>
      <w:r>
        <w:tab/>
        <w:t xml:space="preserve"> </w:t>
      </w:r>
    </w:p>
    <w:p w14:paraId="05E7801F" w14:textId="662E89ED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25.70</w:t>
      </w:r>
      <w:r>
        <w:tab/>
        <w:t>Session 01</w:t>
      </w:r>
      <w:r>
        <w:tab/>
        <w:t xml:space="preserve"> (01/07/23 - Warm-up at 5:00pm)</w:t>
      </w:r>
    </w:p>
    <w:p w14:paraId="1D2ACE1A" w14:textId="7B18EAFD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37.71</w:t>
      </w:r>
      <w:r>
        <w:tab/>
        <w:t>Session 01</w:t>
      </w:r>
      <w:r>
        <w:tab/>
        <w:t xml:space="preserve"> (01/07/23 - Warm-up at 5:00pm)</w:t>
      </w:r>
    </w:p>
    <w:p w14:paraId="0E316EB3" w14:textId="2A36C1F6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1:10.95</w:t>
      </w:r>
      <w:r>
        <w:tab/>
        <w:t>Session 01</w:t>
      </w:r>
      <w:r>
        <w:tab/>
        <w:t xml:space="preserve"> (01/07/23 - Warm-up at 5:00pm)</w:t>
      </w:r>
    </w:p>
    <w:p w14:paraId="197085CC" w14:textId="68F1DEAA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32.11</w:t>
      </w:r>
      <w:r>
        <w:tab/>
        <w:t>Session 02</w:t>
      </w:r>
      <w:r>
        <w:tab/>
        <w:t xml:space="preserve"> (02/07/23 - Warm-up at 5:00pm)</w:t>
      </w:r>
    </w:p>
    <w:p w14:paraId="0CC9A281" w14:textId="42D5C13E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  28.90</w:t>
      </w:r>
      <w:r>
        <w:tab/>
        <w:t>Session 02</w:t>
      </w:r>
      <w:r>
        <w:tab/>
        <w:t xml:space="preserve"> (02/07/23 - Warm-up at 5:00pm)</w:t>
      </w:r>
    </w:p>
    <w:p w14:paraId="2E6BD59A" w14:textId="13C35E41" w:rsidR="00E53C26" w:rsidRDefault="00E53C26" w:rsidP="00E53C26">
      <w:pPr>
        <w:pStyle w:val="Eventheader"/>
      </w:pPr>
      <w:r>
        <w:t>Harvey Sales</w:t>
      </w:r>
      <w:r>
        <w:tab/>
        <w:t>11</w:t>
      </w:r>
      <w:r>
        <w:tab/>
        <w:t xml:space="preserve"> </w:t>
      </w:r>
    </w:p>
    <w:p w14:paraId="79EE4B42" w14:textId="04F1B166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44.94</w:t>
      </w:r>
      <w:r>
        <w:tab/>
        <w:t>Session 01</w:t>
      </w:r>
      <w:r>
        <w:tab/>
        <w:t xml:space="preserve"> (01/07/23 - Warm-up at 5:00pm)</w:t>
      </w:r>
    </w:p>
    <w:p w14:paraId="45CA2CC5" w14:textId="7CF0CEE4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58.10</w:t>
      </w:r>
      <w:r>
        <w:tab/>
        <w:t>Session 01</w:t>
      </w:r>
      <w:r>
        <w:tab/>
        <w:t xml:space="preserve"> (01/07/23 - Warm-up at 5:00pm)</w:t>
      </w:r>
    </w:p>
    <w:p w14:paraId="78245CE7" w14:textId="10CE29A8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50.13</w:t>
      </w:r>
      <w:r>
        <w:tab/>
        <w:t>Session 02</w:t>
      </w:r>
      <w:r>
        <w:tab/>
        <w:t xml:space="preserve"> (02/07/23 - Warm-up at 5:00pm)</w:t>
      </w:r>
    </w:p>
    <w:p w14:paraId="7DE31BCE" w14:textId="77777777" w:rsidR="00E53C26" w:rsidRDefault="00E53C26">
      <w:pPr>
        <w:tabs>
          <w:tab w:val="clear" w:pos="1276"/>
          <w:tab w:val="clear" w:pos="4395"/>
          <w:tab w:val="clear" w:pos="4820"/>
          <w:tab w:val="clear" w:pos="6237"/>
          <w:tab w:val="clear" w:pos="7513"/>
          <w:tab w:val="clear" w:pos="8505"/>
        </w:tabs>
        <w:rPr>
          <w:b/>
          <w:sz w:val="20"/>
          <w:szCs w:val="20"/>
        </w:rPr>
      </w:pPr>
      <w:r>
        <w:br w:type="page"/>
      </w:r>
    </w:p>
    <w:p w14:paraId="260CF3DE" w14:textId="6450769C" w:rsidR="00E53C26" w:rsidRDefault="00E53C26" w:rsidP="00E53C26">
      <w:pPr>
        <w:pStyle w:val="Eventheader"/>
      </w:pPr>
      <w:r>
        <w:lastRenderedPageBreak/>
        <w:t>Henry Thompson</w:t>
      </w:r>
      <w:r>
        <w:tab/>
        <w:t>13</w:t>
      </w:r>
      <w:r>
        <w:tab/>
        <w:t xml:space="preserve"> </w:t>
      </w:r>
    </w:p>
    <w:p w14:paraId="59F45F7E" w14:textId="14EF7645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46.21</w:t>
      </w:r>
      <w:r>
        <w:tab/>
        <w:t>Session 01</w:t>
      </w:r>
      <w:r>
        <w:tab/>
        <w:t xml:space="preserve"> (01/07/23 - Warm-up at 5:00pm)</w:t>
      </w:r>
    </w:p>
    <w:p w14:paraId="0F00486E" w14:textId="25DB231B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1:09.00</w:t>
      </w:r>
      <w:r>
        <w:tab/>
        <w:t>Session 01</w:t>
      </w:r>
      <w:r>
        <w:tab/>
        <w:t xml:space="preserve"> (01/07/23 - Warm-up at 5:00pm)</w:t>
      </w:r>
    </w:p>
    <w:p w14:paraId="18E76DC5" w14:textId="0CABB1D7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016ACED3" w14:textId="69305988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798D273A" w14:textId="17221534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3726CD37" w14:textId="121034DC" w:rsidR="00E53C26" w:rsidRDefault="00E53C26" w:rsidP="00E53C26">
      <w:pPr>
        <w:pStyle w:val="Eventheader"/>
      </w:pPr>
      <w:r>
        <w:t>Holly Hill</w:t>
      </w:r>
      <w:r>
        <w:tab/>
        <w:t>10</w:t>
      </w:r>
      <w:r>
        <w:tab/>
        <w:t xml:space="preserve"> </w:t>
      </w:r>
    </w:p>
    <w:p w14:paraId="669B80A2" w14:textId="7DFF42BA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38.69</w:t>
      </w:r>
      <w:r>
        <w:tab/>
        <w:t>Session 01</w:t>
      </w:r>
      <w:r>
        <w:tab/>
        <w:t xml:space="preserve"> (01/07/23 - Warm-up at 5:00pm)</w:t>
      </w:r>
    </w:p>
    <w:p w14:paraId="76A2B5E4" w14:textId="2776675F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45.92</w:t>
      </w:r>
      <w:r>
        <w:tab/>
        <w:t>Session 01</w:t>
      </w:r>
      <w:r>
        <w:tab/>
        <w:t xml:space="preserve"> (01/07/23 - Warm-up at 5:00pm)</w:t>
      </w:r>
    </w:p>
    <w:p w14:paraId="5B28F35F" w14:textId="348575EB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1:46.75</w:t>
      </w:r>
      <w:r>
        <w:tab/>
        <w:t>Session 01</w:t>
      </w:r>
      <w:r>
        <w:tab/>
        <w:t xml:space="preserve"> (01/07/23 - Warm-up at 5:00pm)</w:t>
      </w:r>
    </w:p>
    <w:p w14:paraId="4D0D73FB" w14:textId="2960FFA6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45.92</w:t>
      </w:r>
      <w:r>
        <w:tab/>
        <w:t>Session 02</w:t>
      </w:r>
      <w:r>
        <w:tab/>
        <w:t xml:space="preserve"> (02/07/23 - Warm-up at 5:00pm)</w:t>
      </w:r>
    </w:p>
    <w:p w14:paraId="18273050" w14:textId="6ADCB0F9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1:02.34</w:t>
      </w:r>
      <w:r>
        <w:tab/>
        <w:t>Session 02</w:t>
      </w:r>
      <w:r>
        <w:tab/>
        <w:t xml:space="preserve"> (02/07/23 - Warm-up at 5:00pm)</w:t>
      </w:r>
    </w:p>
    <w:p w14:paraId="32753585" w14:textId="33FE248C" w:rsidR="00E53C26" w:rsidRDefault="00E53C26" w:rsidP="00E53C26">
      <w:pPr>
        <w:pStyle w:val="Eventheader"/>
      </w:pPr>
      <w:r>
        <w:t>Imogen James</w:t>
      </w:r>
      <w:r>
        <w:tab/>
        <w:t>13</w:t>
      </w:r>
      <w:r>
        <w:tab/>
        <w:t xml:space="preserve"> </w:t>
      </w:r>
    </w:p>
    <w:p w14:paraId="5592FB98" w14:textId="1994A45E" w:rsidR="00E53C26" w:rsidRDefault="00E53C26" w:rsidP="00E53C26">
      <w:r>
        <w:t xml:space="preserve">Event 101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Freestyle   </w:t>
      </w:r>
      <w:proofErr w:type="gramStart"/>
      <w:r>
        <w:tab/>
        <w:t xml:space="preserve">  </w:t>
      </w:r>
      <w:r>
        <w:tab/>
      </w:r>
      <w:proofErr w:type="gramEnd"/>
      <w:r>
        <w:t xml:space="preserve">   21.71</w:t>
      </w:r>
      <w:r>
        <w:tab/>
        <w:t>Session 01</w:t>
      </w:r>
      <w:r>
        <w:tab/>
        <w:t xml:space="preserve"> (01/07/23 - Warm-up at 5:00pm)</w:t>
      </w:r>
    </w:p>
    <w:p w14:paraId="02CACC9D" w14:textId="1F83D203" w:rsidR="00E53C26" w:rsidRDefault="00E53C26" w:rsidP="00E53C26">
      <w:r>
        <w:t xml:space="preserve">Event 105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</w:t>
      </w:r>
      <w:proofErr w:type="gramStart"/>
      <w:r>
        <w:t xml:space="preserve">Backstroke  </w:t>
      </w:r>
      <w:r>
        <w:tab/>
      </w:r>
      <w:proofErr w:type="gramEnd"/>
      <w:r>
        <w:t xml:space="preserve">  </w:t>
      </w:r>
      <w:r>
        <w:tab/>
        <w:t xml:space="preserve">   24.12</w:t>
      </w:r>
      <w:r>
        <w:tab/>
        <w:t>Session 01</w:t>
      </w:r>
      <w:r>
        <w:tab/>
        <w:t xml:space="preserve"> (01/07/23 - Warm-up at 5:00pm)</w:t>
      </w:r>
    </w:p>
    <w:p w14:paraId="39186712" w14:textId="21A13624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7836F4AE" w14:textId="5B7EC02A" w:rsidR="00E53C26" w:rsidRDefault="00E53C26" w:rsidP="00E53C26">
      <w:r>
        <w:t xml:space="preserve">Event 203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Butterfly   </w:t>
      </w:r>
      <w:proofErr w:type="gramStart"/>
      <w:r>
        <w:tab/>
        <w:t xml:space="preserve">  </w:t>
      </w:r>
      <w:r>
        <w:tab/>
      </w:r>
      <w:proofErr w:type="gramEnd"/>
      <w:r>
        <w:t xml:space="preserve">   20.84</w:t>
      </w:r>
      <w:r>
        <w:tab/>
        <w:t>Session 02</w:t>
      </w:r>
      <w:r>
        <w:tab/>
        <w:t xml:space="preserve"> (02/07/23 - Warm-up at 5:00pm)</w:t>
      </w:r>
    </w:p>
    <w:p w14:paraId="6F55B191" w14:textId="741532C0" w:rsidR="00E53C26" w:rsidRDefault="00E53C26" w:rsidP="00E53C26">
      <w:r>
        <w:t xml:space="preserve">Event 207 </w:t>
      </w:r>
      <w:r>
        <w:tab/>
        <w:t xml:space="preserve">Girls 09 </w:t>
      </w:r>
      <w:proofErr w:type="spellStart"/>
      <w:r>
        <w:t>Yrs</w:t>
      </w:r>
      <w:proofErr w:type="spellEnd"/>
      <w:r>
        <w:t>/Under 25m Breaststroke</w:t>
      </w:r>
      <w:proofErr w:type="gramStart"/>
      <w:r>
        <w:tab/>
        <w:t xml:space="preserve">  </w:t>
      </w:r>
      <w:r>
        <w:tab/>
      </w:r>
      <w:proofErr w:type="gramEnd"/>
      <w:r>
        <w:t xml:space="preserve">   35.28</w:t>
      </w:r>
      <w:r>
        <w:tab/>
        <w:t>Session 02</w:t>
      </w:r>
      <w:r>
        <w:tab/>
        <w:t xml:space="preserve"> (02/07/23 - Warm-up at 5:00pm)</w:t>
      </w:r>
    </w:p>
    <w:p w14:paraId="4589F958" w14:textId="475BF6FD" w:rsidR="00E53C26" w:rsidRDefault="00E53C26" w:rsidP="00E53C26">
      <w:pPr>
        <w:pStyle w:val="Eventheader"/>
      </w:pPr>
      <w:r>
        <w:t>Imogen Lewis</w:t>
      </w:r>
      <w:r>
        <w:tab/>
        <w:t>12</w:t>
      </w:r>
      <w:r>
        <w:tab/>
        <w:t xml:space="preserve"> </w:t>
      </w:r>
    </w:p>
    <w:p w14:paraId="592F6D93" w14:textId="427294AF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43.19</w:t>
      </w:r>
      <w:r>
        <w:tab/>
        <w:t>Session 01</w:t>
      </w:r>
      <w:r>
        <w:tab/>
        <w:t xml:space="preserve"> (01/07/23 - Warm-up at 5:00pm)</w:t>
      </w:r>
    </w:p>
    <w:p w14:paraId="0B8B7A9F" w14:textId="7552040E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58.91</w:t>
      </w:r>
      <w:r>
        <w:tab/>
        <w:t>Session 01</w:t>
      </w:r>
      <w:r>
        <w:tab/>
        <w:t xml:space="preserve"> (01/07/23 - Warm-up at 5:00pm)</w:t>
      </w:r>
    </w:p>
    <w:p w14:paraId="00EBCD8E" w14:textId="5233322F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71395F01" w14:textId="08E81DFC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40FE9FD4" w14:textId="7AF67DDB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03464DC7" w14:textId="7C082CCA" w:rsidR="00E53C26" w:rsidRDefault="00E53C26" w:rsidP="00E53C26">
      <w:pPr>
        <w:pStyle w:val="Eventheader"/>
      </w:pPr>
      <w:r>
        <w:t>Isabel Axford</w:t>
      </w:r>
      <w:r>
        <w:tab/>
        <w:t>07</w:t>
      </w:r>
      <w:r>
        <w:tab/>
        <w:t xml:space="preserve"> </w:t>
      </w:r>
    </w:p>
    <w:p w14:paraId="3B2282E4" w14:textId="0D2DE4A0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32.30</w:t>
      </w:r>
      <w:r>
        <w:tab/>
        <w:t>Session 01</w:t>
      </w:r>
      <w:r>
        <w:tab/>
        <w:t xml:space="preserve"> (01/07/23 - Warm-up at 5:00pm)</w:t>
      </w:r>
    </w:p>
    <w:p w14:paraId="36043621" w14:textId="42A2BE89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44.30</w:t>
      </w:r>
      <w:r>
        <w:tab/>
        <w:t>Session 01</w:t>
      </w:r>
      <w:r>
        <w:tab/>
        <w:t xml:space="preserve"> (01/07/23 - Warm-up at 5:00pm)</w:t>
      </w:r>
    </w:p>
    <w:p w14:paraId="5A9D5D8A" w14:textId="24D17C2F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1:25.66</w:t>
      </w:r>
      <w:r>
        <w:tab/>
        <w:t>Session 01</w:t>
      </w:r>
      <w:r>
        <w:tab/>
        <w:t xml:space="preserve"> (01/07/23 - Warm-up at 5:00pm)</w:t>
      </w:r>
    </w:p>
    <w:p w14:paraId="621A50E5" w14:textId="74AAD357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39.60</w:t>
      </w:r>
      <w:r>
        <w:tab/>
        <w:t>Session 02</w:t>
      </w:r>
      <w:r>
        <w:tab/>
        <w:t xml:space="preserve"> (02/07/23 - Warm-up at 5:00pm)</w:t>
      </w:r>
    </w:p>
    <w:p w14:paraId="269E5243" w14:textId="74231ADC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  38.98</w:t>
      </w:r>
      <w:r>
        <w:tab/>
        <w:t>Session 02</w:t>
      </w:r>
      <w:r>
        <w:tab/>
        <w:t xml:space="preserve"> (02/07/23 - Warm-up at 5:00pm)</w:t>
      </w:r>
    </w:p>
    <w:p w14:paraId="22C68B7D" w14:textId="22FD6051" w:rsidR="00E53C26" w:rsidRDefault="00E53C26" w:rsidP="00E53C26">
      <w:pPr>
        <w:pStyle w:val="Eventheader"/>
      </w:pPr>
      <w:r>
        <w:t xml:space="preserve">Isla </w:t>
      </w:r>
      <w:proofErr w:type="spellStart"/>
      <w:r>
        <w:t>Harby</w:t>
      </w:r>
      <w:proofErr w:type="spellEnd"/>
      <w:r>
        <w:tab/>
        <w:t>13</w:t>
      </w:r>
      <w:r>
        <w:tab/>
        <w:t xml:space="preserve"> </w:t>
      </w:r>
    </w:p>
    <w:p w14:paraId="35E20843" w14:textId="4BAF924F" w:rsidR="00E53C26" w:rsidRDefault="00E53C26" w:rsidP="00E53C26">
      <w:r>
        <w:t xml:space="preserve">Event 101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Freestyle   </w:t>
      </w:r>
      <w:proofErr w:type="gramStart"/>
      <w:r>
        <w:tab/>
        <w:t xml:space="preserve">  </w:t>
      </w:r>
      <w:r>
        <w:tab/>
      </w:r>
      <w:proofErr w:type="gramEnd"/>
      <w:r>
        <w:t xml:space="preserve">   27.56</w:t>
      </w:r>
      <w:r>
        <w:tab/>
        <w:t>Session 01</w:t>
      </w:r>
      <w:r>
        <w:tab/>
        <w:t xml:space="preserve"> (01/07/23 - Warm-up at 5:00pm)</w:t>
      </w:r>
    </w:p>
    <w:p w14:paraId="3B63C19D" w14:textId="1598576D" w:rsidR="00E53C26" w:rsidRDefault="00E53C26" w:rsidP="00E53C26">
      <w:r>
        <w:t xml:space="preserve">Event 105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</w:t>
      </w:r>
      <w:proofErr w:type="gramStart"/>
      <w:r>
        <w:t xml:space="preserve">Backstroke  </w:t>
      </w:r>
      <w:r>
        <w:tab/>
      </w:r>
      <w:proofErr w:type="gramEnd"/>
      <w:r>
        <w:t xml:space="preserve">  </w:t>
      </w:r>
      <w:r>
        <w:tab/>
        <w:t xml:space="preserve">   31.31</w:t>
      </w:r>
      <w:r>
        <w:tab/>
        <w:t>Session 01</w:t>
      </w:r>
      <w:r>
        <w:tab/>
        <w:t xml:space="preserve"> (01/07/23 - Warm-up at 5:00pm)</w:t>
      </w:r>
    </w:p>
    <w:p w14:paraId="7D07849D" w14:textId="192845D2" w:rsidR="00E53C26" w:rsidRDefault="00E53C26" w:rsidP="00E53C26">
      <w:r>
        <w:t xml:space="preserve">Event 203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Butterfly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24778069" w14:textId="7F2CBC9D" w:rsidR="00E53C26" w:rsidRDefault="00E53C26" w:rsidP="00E53C26">
      <w:r>
        <w:t xml:space="preserve">Event 207 </w:t>
      </w:r>
      <w:r>
        <w:tab/>
        <w:t xml:space="preserve">Girls 09 </w:t>
      </w:r>
      <w:proofErr w:type="spellStart"/>
      <w:r>
        <w:t>Yrs</w:t>
      </w:r>
      <w:proofErr w:type="spellEnd"/>
      <w:r>
        <w:t>/Under 25m Breaststroke</w:t>
      </w:r>
      <w:proofErr w:type="gramStart"/>
      <w:r>
        <w:tab/>
        <w:t xml:space="preserve">  </w:t>
      </w:r>
      <w:r>
        <w:tab/>
      </w:r>
      <w:proofErr w:type="gramEnd"/>
      <w:r>
        <w:t xml:space="preserve">   31.37</w:t>
      </w:r>
      <w:r>
        <w:tab/>
        <w:t>Session 02</w:t>
      </w:r>
      <w:r>
        <w:tab/>
        <w:t xml:space="preserve"> (02/07/23 - Warm-up at 5:00pm)</w:t>
      </w:r>
    </w:p>
    <w:p w14:paraId="1785FBE9" w14:textId="4D089F3C" w:rsidR="00E53C26" w:rsidRDefault="00E53C26" w:rsidP="00E53C26">
      <w:pPr>
        <w:pStyle w:val="Eventheader"/>
      </w:pPr>
      <w:r>
        <w:t>Isla Johnson</w:t>
      </w:r>
      <w:r>
        <w:tab/>
        <w:t>11</w:t>
      </w:r>
      <w:r>
        <w:tab/>
        <w:t xml:space="preserve"> </w:t>
      </w:r>
    </w:p>
    <w:p w14:paraId="0A1DE33A" w14:textId="07032BEA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28.20</w:t>
      </w:r>
      <w:r>
        <w:tab/>
        <w:t>Session 01</w:t>
      </w:r>
      <w:r>
        <w:tab/>
        <w:t xml:space="preserve"> (01/07/23 - Warm-up at 5:00pm)</w:t>
      </w:r>
    </w:p>
    <w:p w14:paraId="37A2E9C9" w14:textId="7DB0F607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38.70</w:t>
      </w:r>
      <w:r>
        <w:tab/>
        <w:t>Session 01</w:t>
      </w:r>
      <w:r>
        <w:tab/>
        <w:t xml:space="preserve"> (01/07/23 - Warm-up at 5:00pm)</w:t>
      </w:r>
    </w:p>
    <w:p w14:paraId="7FEF82F5" w14:textId="65A926FA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227FE106" w14:textId="01946649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35.60</w:t>
      </w:r>
      <w:r>
        <w:tab/>
        <w:t>Session 02</w:t>
      </w:r>
      <w:r>
        <w:tab/>
        <w:t xml:space="preserve"> (02/07/23 - Warm-up at 5:00pm)</w:t>
      </w:r>
    </w:p>
    <w:p w14:paraId="1EE86BF0" w14:textId="5BE17467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  32.20</w:t>
      </w:r>
      <w:r>
        <w:tab/>
        <w:t>Session 02</w:t>
      </w:r>
      <w:r>
        <w:tab/>
        <w:t xml:space="preserve"> (02/07/23 - Warm-up at 5:00pm)</w:t>
      </w:r>
    </w:p>
    <w:p w14:paraId="558197F9" w14:textId="2A87EC7E" w:rsidR="00E53C26" w:rsidRDefault="00E53C26" w:rsidP="00E53C26">
      <w:pPr>
        <w:pStyle w:val="Eventheader"/>
      </w:pPr>
      <w:r>
        <w:t>Isla Perry-Taylor</w:t>
      </w:r>
      <w:r>
        <w:tab/>
        <w:t>07</w:t>
      </w:r>
      <w:r>
        <w:tab/>
        <w:t xml:space="preserve"> </w:t>
      </w:r>
    </w:p>
    <w:p w14:paraId="67B017BA" w14:textId="4CF05B1C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30.20</w:t>
      </w:r>
      <w:r>
        <w:tab/>
        <w:t>Session 01</w:t>
      </w:r>
      <w:r>
        <w:tab/>
        <w:t xml:space="preserve"> (01/07/23 - Warm-up at 5:00pm)</w:t>
      </w:r>
    </w:p>
    <w:p w14:paraId="698B2677" w14:textId="3B4E7858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37.10</w:t>
      </w:r>
      <w:r>
        <w:tab/>
        <w:t>Session 01</w:t>
      </w:r>
      <w:r>
        <w:tab/>
        <w:t xml:space="preserve"> (01/07/23 - Warm-up at 5:00pm)</w:t>
      </w:r>
    </w:p>
    <w:p w14:paraId="1A4F92A7" w14:textId="596785A5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1:16.06</w:t>
      </w:r>
      <w:r>
        <w:tab/>
        <w:t>Session 01</w:t>
      </w:r>
      <w:r>
        <w:tab/>
        <w:t xml:space="preserve"> (01/07/23 - Warm-up at 5:00pm)</w:t>
      </w:r>
    </w:p>
    <w:p w14:paraId="79B9C7F6" w14:textId="671892F2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33.81</w:t>
      </w:r>
      <w:r>
        <w:tab/>
        <w:t>Session 02</w:t>
      </w:r>
      <w:r>
        <w:tab/>
        <w:t xml:space="preserve"> (02/07/23 - Warm-up at 5:00pm)</w:t>
      </w:r>
    </w:p>
    <w:p w14:paraId="67392A84" w14:textId="4D7D4517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  32.00</w:t>
      </w:r>
      <w:r>
        <w:tab/>
        <w:t>Session 02</w:t>
      </w:r>
      <w:r>
        <w:tab/>
        <w:t xml:space="preserve"> (02/07/23 - Warm-up at 5:00pm)</w:t>
      </w:r>
    </w:p>
    <w:p w14:paraId="1720F76D" w14:textId="79903FAD" w:rsidR="00E53C26" w:rsidRDefault="00E53C26" w:rsidP="00E53C26">
      <w:pPr>
        <w:pStyle w:val="Eventheader"/>
      </w:pPr>
      <w:r>
        <w:t>Jack Barrett</w:t>
      </w:r>
      <w:r>
        <w:tab/>
        <w:t>11</w:t>
      </w:r>
      <w:r>
        <w:tab/>
        <w:t xml:space="preserve"> </w:t>
      </w:r>
    </w:p>
    <w:p w14:paraId="66C0D288" w14:textId="2B884256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44.62</w:t>
      </w:r>
      <w:r>
        <w:tab/>
        <w:t>Session 01</w:t>
      </w:r>
      <w:r>
        <w:tab/>
        <w:t xml:space="preserve"> (01/07/23 - Warm-up at 5:00pm)</w:t>
      </w:r>
    </w:p>
    <w:p w14:paraId="0E59A59E" w14:textId="4622A0DC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54.57</w:t>
      </w:r>
      <w:r>
        <w:tab/>
        <w:t>Session 01</w:t>
      </w:r>
      <w:r>
        <w:tab/>
        <w:t xml:space="preserve"> (01/07/23 - Warm-up at 5:00pm)</w:t>
      </w:r>
    </w:p>
    <w:p w14:paraId="20335BB1" w14:textId="47306E04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6D515F1A" w14:textId="2471C921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53.91</w:t>
      </w:r>
      <w:r>
        <w:tab/>
        <w:t>Session 02</w:t>
      </w:r>
      <w:r>
        <w:tab/>
        <w:t xml:space="preserve"> (02/07/23 - Warm-up at 5:00pm)</w:t>
      </w:r>
    </w:p>
    <w:p w14:paraId="65BA656C" w14:textId="2E56B4CD" w:rsidR="00E53C26" w:rsidRDefault="00E53C26" w:rsidP="00E53C26">
      <w:pPr>
        <w:pStyle w:val="Eventheader"/>
      </w:pPr>
      <w:r>
        <w:t>Jack Smith</w:t>
      </w:r>
      <w:r>
        <w:tab/>
        <w:t>11</w:t>
      </w:r>
      <w:r>
        <w:tab/>
        <w:t xml:space="preserve"> </w:t>
      </w:r>
    </w:p>
    <w:p w14:paraId="3AD1DF8A" w14:textId="283C80D0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2312B612" w14:textId="77777777" w:rsidR="00E53C26" w:rsidRDefault="00E53C26">
      <w:pPr>
        <w:tabs>
          <w:tab w:val="clear" w:pos="1276"/>
          <w:tab w:val="clear" w:pos="4395"/>
          <w:tab w:val="clear" w:pos="4820"/>
          <w:tab w:val="clear" w:pos="6237"/>
          <w:tab w:val="clear" w:pos="7513"/>
          <w:tab w:val="clear" w:pos="8505"/>
        </w:tabs>
        <w:rPr>
          <w:b/>
          <w:sz w:val="20"/>
          <w:szCs w:val="20"/>
        </w:rPr>
      </w:pPr>
      <w:r>
        <w:br w:type="page"/>
      </w:r>
    </w:p>
    <w:p w14:paraId="20797BEA" w14:textId="0CAEA593" w:rsidR="00E53C26" w:rsidRDefault="00E53C26" w:rsidP="00E53C26">
      <w:pPr>
        <w:pStyle w:val="Eventheader"/>
      </w:pPr>
      <w:r>
        <w:lastRenderedPageBreak/>
        <w:t>Jacob Pemberton</w:t>
      </w:r>
      <w:r>
        <w:tab/>
        <w:t>09</w:t>
      </w:r>
      <w:r>
        <w:tab/>
        <w:t xml:space="preserve"> </w:t>
      </w:r>
    </w:p>
    <w:p w14:paraId="6F937E1F" w14:textId="430CA6C8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27.87</w:t>
      </w:r>
      <w:r>
        <w:tab/>
        <w:t>Session 01</w:t>
      </w:r>
      <w:r>
        <w:tab/>
        <w:t xml:space="preserve"> (01/07/23 - Warm-up at 5:00pm)</w:t>
      </w:r>
    </w:p>
    <w:p w14:paraId="085A5B5C" w14:textId="2B592E2C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35.64</w:t>
      </w:r>
      <w:r>
        <w:tab/>
        <w:t>Session 01</w:t>
      </w:r>
      <w:r>
        <w:tab/>
        <w:t xml:space="preserve"> (01/07/23 - Warm-up at 5:00pm)</w:t>
      </w:r>
    </w:p>
    <w:p w14:paraId="0D6F81B6" w14:textId="02154855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09CFD9D2" w14:textId="4CF7D429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31.10</w:t>
      </w:r>
      <w:r>
        <w:tab/>
        <w:t>Session 02</w:t>
      </w:r>
      <w:r>
        <w:tab/>
        <w:t xml:space="preserve"> (02/07/23 - Warm-up at 5:00pm)</w:t>
      </w:r>
    </w:p>
    <w:p w14:paraId="05E3F155" w14:textId="55E1F030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14AE0B85" w14:textId="225A9DCD" w:rsidR="00E53C26" w:rsidRDefault="00E53C26" w:rsidP="00E53C26">
      <w:pPr>
        <w:pStyle w:val="Eventheader"/>
      </w:pPr>
      <w:r>
        <w:t>Jake Turner</w:t>
      </w:r>
      <w:r>
        <w:tab/>
        <w:t>11</w:t>
      </w:r>
      <w:r>
        <w:tab/>
        <w:t xml:space="preserve"> </w:t>
      </w:r>
    </w:p>
    <w:p w14:paraId="73FCA549" w14:textId="387FB9FD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44.58</w:t>
      </w:r>
      <w:r>
        <w:tab/>
        <w:t>Session 01</w:t>
      </w:r>
      <w:r>
        <w:tab/>
        <w:t xml:space="preserve"> (01/07/23 - Warm-up at 5:00pm)</w:t>
      </w:r>
    </w:p>
    <w:p w14:paraId="3E5DD5A9" w14:textId="36103C69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57.07</w:t>
      </w:r>
      <w:r>
        <w:tab/>
        <w:t>Session 01</w:t>
      </w:r>
      <w:r>
        <w:tab/>
        <w:t xml:space="preserve"> (01/07/23 - Warm-up at 5:00pm)</w:t>
      </w:r>
    </w:p>
    <w:p w14:paraId="30DA7CDA" w14:textId="66E02528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52.49</w:t>
      </w:r>
      <w:r>
        <w:tab/>
        <w:t>Session 02</w:t>
      </w:r>
      <w:r>
        <w:tab/>
        <w:t xml:space="preserve"> (02/07/23 - Warm-up at 5:00pm)</w:t>
      </w:r>
    </w:p>
    <w:p w14:paraId="48F48379" w14:textId="1A1DAA01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67648F59" w14:textId="706E22D9" w:rsidR="00E53C26" w:rsidRDefault="00E53C26" w:rsidP="00E53C26">
      <w:pPr>
        <w:pStyle w:val="Eventheader"/>
      </w:pPr>
      <w:r>
        <w:t>Jemima Zimmerman</w:t>
      </w:r>
      <w:r>
        <w:tab/>
        <w:t>13</w:t>
      </w:r>
      <w:r>
        <w:tab/>
        <w:t xml:space="preserve"> </w:t>
      </w:r>
    </w:p>
    <w:p w14:paraId="17DC33BC" w14:textId="16EE20DB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46.52</w:t>
      </w:r>
      <w:r>
        <w:tab/>
        <w:t>Session 01</w:t>
      </w:r>
      <w:r>
        <w:tab/>
        <w:t xml:space="preserve"> (01/07/23 - Warm-up at 5:00pm)</w:t>
      </w:r>
    </w:p>
    <w:p w14:paraId="75B96412" w14:textId="6B99142E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58.23</w:t>
      </w:r>
      <w:r>
        <w:tab/>
        <w:t>Session 01</w:t>
      </w:r>
      <w:r>
        <w:tab/>
        <w:t xml:space="preserve"> (01/07/23 - Warm-up at 5:00pm)</w:t>
      </w:r>
    </w:p>
    <w:p w14:paraId="64411041" w14:textId="4D95C904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1:58.93</w:t>
      </w:r>
      <w:r>
        <w:tab/>
        <w:t>Session 01</w:t>
      </w:r>
      <w:r>
        <w:tab/>
        <w:t xml:space="preserve"> (01/07/23 - Warm-up at 5:00pm)</w:t>
      </w:r>
    </w:p>
    <w:p w14:paraId="2F19886C" w14:textId="66CFF29D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50.36</w:t>
      </w:r>
      <w:r>
        <w:tab/>
        <w:t>Session 02</w:t>
      </w:r>
      <w:r>
        <w:tab/>
        <w:t xml:space="preserve"> (02/07/23 - Warm-up at 5:00pm)</w:t>
      </w:r>
    </w:p>
    <w:p w14:paraId="019365EA" w14:textId="2EDCDA1F" w:rsidR="00E53C26" w:rsidRDefault="00E53C26" w:rsidP="00E53C26">
      <w:pPr>
        <w:pStyle w:val="Eventheader"/>
      </w:pPr>
      <w:r>
        <w:t>Jenna Bevan</w:t>
      </w:r>
      <w:r>
        <w:tab/>
        <w:t>08</w:t>
      </w:r>
      <w:r>
        <w:tab/>
        <w:t xml:space="preserve"> </w:t>
      </w:r>
    </w:p>
    <w:p w14:paraId="0EB96AD9" w14:textId="2B495CE7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30.10</w:t>
      </w:r>
      <w:r>
        <w:tab/>
        <w:t>Session 01</w:t>
      </w:r>
      <w:r>
        <w:tab/>
        <w:t xml:space="preserve"> (01/07/23 - Warm-up at 5:00pm)</w:t>
      </w:r>
    </w:p>
    <w:p w14:paraId="7A44BA15" w14:textId="4C1C6EC0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33.80</w:t>
      </w:r>
      <w:r>
        <w:tab/>
        <w:t>Session 02</w:t>
      </w:r>
      <w:r>
        <w:tab/>
        <w:t xml:space="preserve"> (02/07/23 - Warm-up at 5:00pm)</w:t>
      </w:r>
    </w:p>
    <w:p w14:paraId="39A3A643" w14:textId="03D64FB4" w:rsidR="00E53C26" w:rsidRDefault="00E53C26" w:rsidP="00E53C26">
      <w:pPr>
        <w:pStyle w:val="Eventheader"/>
      </w:pPr>
      <w:r>
        <w:t>Jess Tomlinson</w:t>
      </w:r>
      <w:r>
        <w:tab/>
        <w:t>11</w:t>
      </w:r>
      <w:r>
        <w:tab/>
        <w:t xml:space="preserve"> </w:t>
      </w:r>
    </w:p>
    <w:p w14:paraId="562E267D" w14:textId="77873D7B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35.00</w:t>
      </w:r>
      <w:r>
        <w:tab/>
        <w:t>Session 01</w:t>
      </w:r>
      <w:r>
        <w:tab/>
        <w:t xml:space="preserve"> (01/07/23 - Warm-up at 5:00pm)</w:t>
      </w:r>
    </w:p>
    <w:p w14:paraId="4387748F" w14:textId="55A6DFE2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48.88</w:t>
      </w:r>
      <w:r>
        <w:tab/>
        <w:t>Session 01</w:t>
      </w:r>
      <w:r>
        <w:tab/>
        <w:t xml:space="preserve"> (01/07/23 - Warm-up at 5:00pm)</w:t>
      </w:r>
    </w:p>
    <w:p w14:paraId="3E8F620C" w14:textId="3CB0F018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1:37.17</w:t>
      </w:r>
      <w:r>
        <w:tab/>
        <w:t>Session 01</w:t>
      </w:r>
      <w:r>
        <w:tab/>
        <w:t xml:space="preserve"> (01/07/23 - Warm-up at 5:00pm)</w:t>
      </w:r>
    </w:p>
    <w:p w14:paraId="1DB146DF" w14:textId="3B1E02DC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44.00</w:t>
      </w:r>
      <w:r>
        <w:tab/>
        <w:t>Session 02</w:t>
      </w:r>
      <w:r>
        <w:tab/>
        <w:t xml:space="preserve"> (02/07/23 - Warm-up at 5:00pm)</w:t>
      </w:r>
    </w:p>
    <w:p w14:paraId="34F88AB1" w14:textId="585D03D2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  44.92</w:t>
      </w:r>
      <w:r>
        <w:tab/>
        <w:t>Session 02</w:t>
      </w:r>
      <w:r>
        <w:tab/>
        <w:t xml:space="preserve"> (02/07/23 - Warm-up at 5:00pm)</w:t>
      </w:r>
    </w:p>
    <w:p w14:paraId="3DED6C30" w14:textId="09CD6CC8" w:rsidR="00E53C26" w:rsidRDefault="00E53C26" w:rsidP="00E53C26">
      <w:pPr>
        <w:pStyle w:val="Eventheader"/>
      </w:pPr>
      <w:r>
        <w:t>Jessica Bell</w:t>
      </w:r>
      <w:r>
        <w:tab/>
        <w:t>15</w:t>
      </w:r>
      <w:r>
        <w:tab/>
        <w:t xml:space="preserve"> </w:t>
      </w:r>
    </w:p>
    <w:p w14:paraId="585C36A4" w14:textId="59171754" w:rsidR="00E53C26" w:rsidRDefault="00E53C26" w:rsidP="00E53C26">
      <w:r>
        <w:t xml:space="preserve">Event 101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Freestyle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64A91D2C" w14:textId="657E0C6A" w:rsidR="00E53C26" w:rsidRDefault="00E53C26" w:rsidP="00E53C26">
      <w:r>
        <w:t xml:space="preserve">Event 105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</w:t>
      </w:r>
      <w:proofErr w:type="gramStart"/>
      <w:r>
        <w:t xml:space="preserve">Backstroke  </w:t>
      </w:r>
      <w:r>
        <w:tab/>
      </w:r>
      <w:proofErr w:type="gramEnd"/>
      <w:r>
        <w:t xml:space="preserve">  </w:t>
      </w:r>
      <w:r>
        <w:tab/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46D11AE5" w14:textId="3BA4EE9B" w:rsidR="00E53C26" w:rsidRDefault="00E53C26" w:rsidP="00E53C26">
      <w:pPr>
        <w:pStyle w:val="Eventheader"/>
      </w:pPr>
      <w:r>
        <w:t>Joseph Maskrey</w:t>
      </w:r>
      <w:r>
        <w:tab/>
        <w:t>08</w:t>
      </w:r>
      <w:r>
        <w:tab/>
        <w:t xml:space="preserve"> </w:t>
      </w:r>
    </w:p>
    <w:p w14:paraId="5F018AF9" w14:textId="6D2E8A04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28.50</w:t>
      </w:r>
      <w:r>
        <w:tab/>
        <w:t>Session 01</w:t>
      </w:r>
      <w:r>
        <w:tab/>
        <w:t xml:space="preserve"> (01/07/23 - Warm-up at 5:00pm)</w:t>
      </w:r>
    </w:p>
    <w:p w14:paraId="593D4CBF" w14:textId="7DA67FE1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38.40</w:t>
      </w:r>
      <w:r>
        <w:tab/>
        <w:t>Session 01</w:t>
      </w:r>
      <w:r>
        <w:tab/>
        <w:t xml:space="preserve"> (01/07/23 - Warm-up at 5:00pm)</w:t>
      </w:r>
    </w:p>
    <w:p w14:paraId="1FB61082" w14:textId="4003B389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1:20.51</w:t>
      </w:r>
      <w:r>
        <w:tab/>
        <w:t>Session 01</w:t>
      </w:r>
      <w:r>
        <w:tab/>
        <w:t xml:space="preserve"> (01/07/23 - Warm-up at 5:00pm)</w:t>
      </w:r>
    </w:p>
    <w:p w14:paraId="26A40BE4" w14:textId="74EA03A7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38.49</w:t>
      </w:r>
      <w:r>
        <w:tab/>
        <w:t>Session 02</w:t>
      </w:r>
      <w:r>
        <w:tab/>
        <w:t xml:space="preserve"> (02/07/23 - Warm-up at 5:00pm)</w:t>
      </w:r>
    </w:p>
    <w:p w14:paraId="7E68FA4C" w14:textId="683D981F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  33.05</w:t>
      </w:r>
      <w:r>
        <w:tab/>
        <w:t>Session 02</w:t>
      </w:r>
      <w:r>
        <w:tab/>
        <w:t xml:space="preserve"> (02/07/23 - Warm-up at 5:00pm)</w:t>
      </w:r>
    </w:p>
    <w:p w14:paraId="1C5738F6" w14:textId="7ACB1773" w:rsidR="00E53C26" w:rsidRDefault="00E53C26" w:rsidP="00E53C26">
      <w:pPr>
        <w:pStyle w:val="Eventheader"/>
      </w:pPr>
      <w:r>
        <w:t xml:space="preserve">Joyce </w:t>
      </w:r>
      <w:proofErr w:type="spellStart"/>
      <w:r>
        <w:t>Lenton</w:t>
      </w:r>
      <w:proofErr w:type="spellEnd"/>
      <w:r>
        <w:tab/>
        <w:t>13</w:t>
      </w:r>
      <w:r>
        <w:tab/>
        <w:t xml:space="preserve"> </w:t>
      </w:r>
    </w:p>
    <w:p w14:paraId="5930F8E0" w14:textId="4549F60E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45.07</w:t>
      </w:r>
      <w:r>
        <w:tab/>
        <w:t>Session 01</w:t>
      </w:r>
      <w:r>
        <w:tab/>
        <w:t xml:space="preserve"> (01/07/23 - Warm-up at 5:00pm)</w:t>
      </w:r>
    </w:p>
    <w:p w14:paraId="46C89C77" w14:textId="31601B1C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51.77</w:t>
      </w:r>
      <w:r>
        <w:tab/>
        <w:t>Session 01</w:t>
      </w:r>
      <w:r>
        <w:tab/>
        <w:t xml:space="preserve"> (01/07/23 - Warm-up at 5:00pm)</w:t>
      </w:r>
    </w:p>
    <w:p w14:paraId="19275B12" w14:textId="53C446C6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45.64</w:t>
      </w:r>
      <w:r>
        <w:tab/>
        <w:t>Session 02</w:t>
      </w:r>
      <w:r>
        <w:tab/>
        <w:t xml:space="preserve"> (02/07/23 - Warm-up at 5:00pm)</w:t>
      </w:r>
    </w:p>
    <w:p w14:paraId="15DD9337" w14:textId="73EA124E" w:rsidR="00E53C26" w:rsidRDefault="00E53C26" w:rsidP="00E53C26">
      <w:pPr>
        <w:pStyle w:val="Eventheader"/>
      </w:pPr>
      <w:r>
        <w:t>Keeley Orwin</w:t>
      </w:r>
      <w:r>
        <w:tab/>
        <w:t>07</w:t>
      </w:r>
      <w:r>
        <w:tab/>
        <w:t xml:space="preserve"> </w:t>
      </w:r>
    </w:p>
    <w:p w14:paraId="70655801" w14:textId="2EDECCDA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38.09</w:t>
      </w:r>
      <w:r>
        <w:tab/>
        <w:t>Session 01</w:t>
      </w:r>
      <w:r>
        <w:tab/>
        <w:t xml:space="preserve"> (01/07/23 - Warm-up at 5:00pm)</w:t>
      </w:r>
    </w:p>
    <w:p w14:paraId="7AEE12F3" w14:textId="3A9A7F89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51.62</w:t>
      </w:r>
      <w:r>
        <w:tab/>
        <w:t>Session 01</w:t>
      </w:r>
      <w:r>
        <w:tab/>
        <w:t xml:space="preserve"> (01/07/23 - Warm-up at 5:00pm)</w:t>
      </w:r>
    </w:p>
    <w:p w14:paraId="1A59E665" w14:textId="3EC3C5F5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1:40.11</w:t>
      </w:r>
      <w:r>
        <w:tab/>
        <w:t>Session 01</w:t>
      </w:r>
      <w:r>
        <w:tab/>
        <w:t xml:space="preserve"> (01/07/23 - Warm-up at 5:00pm)</w:t>
      </w:r>
    </w:p>
    <w:p w14:paraId="05E87CBF" w14:textId="20C9A342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45.83</w:t>
      </w:r>
      <w:r>
        <w:tab/>
        <w:t>Session 02</w:t>
      </w:r>
      <w:r>
        <w:tab/>
        <w:t xml:space="preserve"> (02/07/23 - Warm-up at 5:00pm)</w:t>
      </w:r>
    </w:p>
    <w:p w14:paraId="43066CE0" w14:textId="5BE4421E" w:rsidR="00E53C26" w:rsidRDefault="00E53C26" w:rsidP="00E53C26">
      <w:pPr>
        <w:pStyle w:val="Eventheader"/>
      </w:pPr>
      <w:r>
        <w:t>Laura Clarke</w:t>
      </w:r>
      <w:r>
        <w:tab/>
        <w:t>14</w:t>
      </w:r>
      <w:r>
        <w:tab/>
        <w:t xml:space="preserve"> </w:t>
      </w:r>
    </w:p>
    <w:p w14:paraId="688B9DC5" w14:textId="0775F205" w:rsidR="00E53C26" w:rsidRDefault="00E53C26" w:rsidP="00E53C26">
      <w:r>
        <w:t xml:space="preserve">Event 101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Freestyle   </w:t>
      </w:r>
      <w:proofErr w:type="gramStart"/>
      <w:r>
        <w:tab/>
        <w:t xml:space="preserve">  </w:t>
      </w:r>
      <w:r>
        <w:tab/>
      </w:r>
      <w:proofErr w:type="gramEnd"/>
      <w:r>
        <w:t xml:space="preserve">   28.51</w:t>
      </w:r>
      <w:r>
        <w:tab/>
        <w:t>Session 01</w:t>
      </w:r>
      <w:r>
        <w:tab/>
        <w:t xml:space="preserve"> (01/07/23 - Warm-up at 5:00pm)</w:t>
      </w:r>
    </w:p>
    <w:p w14:paraId="4F308AF2" w14:textId="6C9F48EA" w:rsidR="00E53C26" w:rsidRDefault="00E53C26" w:rsidP="00E53C26">
      <w:r>
        <w:t xml:space="preserve">Event 105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</w:t>
      </w:r>
      <w:proofErr w:type="gramStart"/>
      <w:r>
        <w:t xml:space="preserve">Backstroke  </w:t>
      </w:r>
      <w:r>
        <w:tab/>
      </w:r>
      <w:proofErr w:type="gramEnd"/>
      <w:r>
        <w:t xml:space="preserve">  </w:t>
      </w:r>
      <w:r>
        <w:tab/>
        <w:t xml:space="preserve">   40.20</w:t>
      </w:r>
      <w:r>
        <w:tab/>
        <w:t>Session 01</w:t>
      </w:r>
      <w:r>
        <w:tab/>
        <w:t xml:space="preserve"> (01/07/23 - Warm-up at 5:00pm)</w:t>
      </w:r>
    </w:p>
    <w:p w14:paraId="144F53D6" w14:textId="3490FDA9" w:rsidR="00E53C26" w:rsidRDefault="00E53C26" w:rsidP="00E53C26">
      <w:r>
        <w:t xml:space="preserve">Event 207 </w:t>
      </w:r>
      <w:r>
        <w:tab/>
        <w:t xml:space="preserve">Girls 09 </w:t>
      </w:r>
      <w:proofErr w:type="spellStart"/>
      <w:r>
        <w:t>Yrs</w:t>
      </w:r>
      <w:proofErr w:type="spellEnd"/>
      <w:r>
        <w:t>/Under 25m Breaststroke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424FFE20" w14:textId="70F5BA99" w:rsidR="00E53C26" w:rsidRDefault="00E53C26" w:rsidP="00E53C26">
      <w:pPr>
        <w:pStyle w:val="Eventheader"/>
      </w:pPr>
      <w:r>
        <w:t>Lauren Tomlinson</w:t>
      </w:r>
      <w:r>
        <w:tab/>
        <w:t>05</w:t>
      </w:r>
      <w:r>
        <w:tab/>
        <w:t xml:space="preserve"> </w:t>
      </w:r>
    </w:p>
    <w:p w14:paraId="11D4F31C" w14:textId="3736227A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29.96</w:t>
      </w:r>
      <w:r>
        <w:tab/>
        <w:t>Session 01</w:t>
      </w:r>
      <w:r>
        <w:tab/>
        <w:t xml:space="preserve"> (01/07/23 - Warm-up at 5:00pm)</w:t>
      </w:r>
    </w:p>
    <w:p w14:paraId="317F38B6" w14:textId="42372C02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40.00</w:t>
      </w:r>
      <w:r>
        <w:tab/>
        <w:t>Session 01</w:t>
      </w:r>
      <w:r>
        <w:tab/>
        <w:t xml:space="preserve"> (01/07/23 - Warm-up at 5:00pm)</w:t>
      </w:r>
    </w:p>
    <w:p w14:paraId="78AF7927" w14:textId="6E60D199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1:15.84</w:t>
      </w:r>
      <w:r>
        <w:tab/>
        <w:t>Session 01</w:t>
      </w:r>
      <w:r>
        <w:tab/>
        <w:t xml:space="preserve"> (01/07/23 - Warm-up at 5:00pm)</w:t>
      </w:r>
    </w:p>
    <w:p w14:paraId="7EC7C19A" w14:textId="5BE2EEF1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31.77</w:t>
      </w:r>
      <w:r>
        <w:tab/>
        <w:t>Session 02</w:t>
      </w:r>
      <w:r>
        <w:tab/>
        <w:t xml:space="preserve"> (02/07/23 - Warm-up at 5:00pm)</w:t>
      </w:r>
    </w:p>
    <w:p w14:paraId="505B3BA3" w14:textId="0158882B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  32.20</w:t>
      </w:r>
      <w:r>
        <w:tab/>
        <w:t>Session 02</w:t>
      </w:r>
      <w:r>
        <w:tab/>
        <w:t xml:space="preserve"> (02/07/23 - Warm-up at 5:00pm)</w:t>
      </w:r>
    </w:p>
    <w:p w14:paraId="5FA9DEAA" w14:textId="77777777" w:rsidR="00E53C26" w:rsidRDefault="00E53C26">
      <w:pPr>
        <w:tabs>
          <w:tab w:val="clear" w:pos="1276"/>
          <w:tab w:val="clear" w:pos="4395"/>
          <w:tab w:val="clear" w:pos="4820"/>
          <w:tab w:val="clear" w:pos="6237"/>
          <w:tab w:val="clear" w:pos="7513"/>
          <w:tab w:val="clear" w:pos="8505"/>
        </w:tabs>
        <w:rPr>
          <w:b/>
          <w:sz w:val="20"/>
          <w:szCs w:val="20"/>
        </w:rPr>
      </w:pPr>
      <w:r>
        <w:br w:type="page"/>
      </w:r>
    </w:p>
    <w:p w14:paraId="570BBE72" w14:textId="1FDF96D3" w:rsidR="00E53C26" w:rsidRDefault="00E53C26" w:rsidP="00E53C26">
      <w:pPr>
        <w:pStyle w:val="Eventheader"/>
      </w:pPr>
      <w:r>
        <w:lastRenderedPageBreak/>
        <w:t>Leo Hawkins</w:t>
      </w:r>
      <w:r>
        <w:tab/>
        <w:t>11</w:t>
      </w:r>
      <w:r>
        <w:tab/>
        <w:t xml:space="preserve"> </w:t>
      </w:r>
    </w:p>
    <w:p w14:paraId="7895FA45" w14:textId="2B2BACBB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33.30</w:t>
      </w:r>
      <w:r>
        <w:tab/>
        <w:t>Session 01</w:t>
      </w:r>
      <w:r>
        <w:tab/>
        <w:t xml:space="preserve"> (01/07/23 - Warm-up at 5:00pm)</w:t>
      </w:r>
    </w:p>
    <w:p w14:paraId="2CAF279F" w14:textId="7FFF1CA2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51.36</w:t>
      </w:r>
      <w:r>
        <w:tab/>
        <w:t>Session 01</w:t>
      </w:r>
      <w:r>
        <w:tab/>
        <w:t xml:space="preserve"> (01/07/23 - Warm-up at 5:00pm)</w:t>
      </w:r>
    </w:p>
    <w:p w14:paraId="568FD0A8" w14:textId="3CE2DD66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1:34.46</w:t>
      </w:r>
      <w:r>
        <w:tab/>
        <w:t>Session 01</w:t>
      </w:r>
      <w:r>
        <w:tab/>
        <w:t xml:space="preserve"> (01/07/23 - Warm-up at 5:00pm)</w:t>
      </w:r>
    </w:p>
    <w:p w14:paraId="6644AB53" w14:textId="50E134AC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42.00</w:t>
      </w:r>
      <w:r>
        <w:tab/>
        <w:t>Session 02</w:t>
      </w:r>
      <w:r>
        <w:tab/>
        <w:t xml:space="preserve"> (02/07/23 - Warm-up at 5:00pm)</w:t>
      </w:r>
    </w:p>
    <w:p w14:paraId="736D7760" w14:textId="444533C1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  41.20</w:t>
      </w:r>
      <w:r>
        <w:tab/>
        <w:t>Session 02</w:t>
      </w:r>
      <w:r>
        <w:tab/>
        <w:t xml:space="preserve"> (02/07/23 - Warm-up at 5:00pm)</w:t>
      </w:r>
    </w:p>
    <w:p w14:paraId="4989911D" w14:textId="3E054E72" w:rsidR="00E53C26" w:rsidRDefault="00E53C26" w:rsidP="00E53C26">
      <w:pPr>
        <w:pStyle w:val="Eventheader"/>
      </w:pPr>
      <w:r>
        <w:t>Liam Dawson</w:t>
      </w:r>
      <w:r>
        <w:tab/>
        <w:t>05</w:t>
      </w:r>
      <w:r>
        <w:tab/>
        <w:t xml:space="preserve"> </w:t>
      </w:r>
    </w:p>
    <w:p w14:paraId="3D90ED76" w14:textId="6C24AC77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22.50</w:t>
      </w:r>
      <w:r>
        <w:tab/>
        <w:t>Session 01</w:t>
      </w:r>
      <w:r>
        <w:tab/>
        <w:t xml:space="preserve"> (01/07/23 - Warm-up at 5:00pm)</w:t>
      </w:r>
    </w:p>
    <w:p w14:paraId="7BF29F3B" w14:textId="53E7986C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31.10</w:t>
      </w:r>
      <w:r>
        <w:tab/>
        <w:t>Session 01</w:t>
      </w:r>
      <w:r>
        <w:tab/>
        <w:t xml:space="preserve"> (01/07/23 - Warm-up at 5:00pm)</w:t>
      </w:r>
    </w:p>
    <w:p w14:paraId="25D392B2" w14:textId="339B5285" w:rsidR="00E53C26" w:rsidRDefault="00E53C26" w:rsidP="00E53C26">
      <w:pPr>
        <w:pStyle w:val="Eventheader"/>
      </w:pPr>
      <w:r>
        <w:t>Liam Lyons</w:t>
      </w:r>
      <w:r>
        <w:tab/>
        <w:t>09</w:t>
      </w:r>
      <w:r>
        <w:tab/>
        <w:t xml:space="preserve"> </w:t>
      </w:r>
    </w:p>
    <w:p w14:paraId="40AF7EAC" w14:textId="08D7DDE1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26.80</w:t>
      </w:r>
      <w:r>
        <w:tab/>
        <w:t>Session 01</w:t>
      </w:r>
      <w:r>
        <w:tab/>
        <w:t xml:space="preserve"> (01/07/23 - Warm-up at 5:00pm)</w:t>
      </w:r>
    </w:p>
    <w:p w14:paraId="279B5551" w14:textId="1117B80D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34.90</w:t>
      </w:r>
      <w:r>
        <w:tab/>
        <w:t>Session 01</w:t>
      </w:r>
      <w:r>
        <w:tab/>
        <w:t xml:space="preserve"> (01/07/23 - Warm-up at 5:00pm)</w:t>
      </w:r>
    </w:p>
    <w:p w14:paraId="0D24CD2F" w14:textId="563111C7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57E045DC" w14:textId="68834D1A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33.60</w:t>
      </w:r>
      <w:r>
        <w:tab/>
        <w:t>Session 02</w:t>
      </w:r>
      <w:r>
        <w:tab/>
        <w:t xml:space="preserve"> (02/07/23 - Warm-up at 5:00pm)</w:t>
      </w:r>
    </w:p>
    <w:p w14:paraId="51E4F531" w14:textId="6179F788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  33.60</w:t>
      </w:r>
      <w:r>
        <w:tab/>
        <w:t>Session 02</w:t>
      </w:r>
      <w:r>
        <w:tab/>
        <w:t xml:space="preserve"> (02/07/23 - Warm-up at 5:00pm)</w:t>
      </w:r>
    </w:p>
    <w:p w14:paraId="579F44B2" w14:textId="32F21127" w:rsidR="00E53C26" w:rsidRDefault="00E53C26" w:rsidP="00E53C26">
      <w:pPr>
        <w:pStyle w:val="Eventheader"/>
      </w:pPr>
      <w:r>
        <w:t xml:space="preserve">Lily </w:t>
      </w:r>
      <w:proofErr w:type="spellStart"/>
      <w:r>
        <w:t>Harby</w:t>
      </w:r>
      <w:proofErr w:type="spellEnd"/>
      <w:r>
        <w:tab/>
        <w:t>15</w:t>
      </w:r>
      <w:r>
        <w:tab/>
        <w:t xml:space="preserve"> </w:t>
      </w:r>
    </w:p>
    <w:p w14:paraId="141B5016" w14:textId="432DD35E" w:rsidR="00E53C26" w:rsidRDefault="00E53C26" w:rsidP="00E53C26">
      <w:r>
        <w:t xml:space="preserve">Event 101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Freestyle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76DC1349" w14:textId="74653783" w:rsidR="00E53C26" w:rsidRDefault="00E53C26" w:rsidP="00E53C26">
      <w:r>
        <w:t xml:space="preserve">Event 105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</w:t>
      </w:r>
      <w:proofErr w:type="gramStart"/>
      <w:r>
        <w:t xml:space="preserve">Backstroke  </w:t>
      </w:r>
      <w:r>
        <w:tab/>
      </w:r>
      <w:proofErr w:type="gramEnd"/>
      <w:r>
        <w:t xml:space="preserve">  </w:t>
      </w:r>
      <w:r>
        <w:tab/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73DCD9AB" w14:textId="19D24494" w:rsidR="00E53C26" w:rsidRDefault="00E53C26" w:rsidP="00E53C26">
      <w:pPr>
        <w:pStyle w:val="Eventheader"/>
      </w:pPr>
      <w:r>
        <w:t>Lily Woodward</w:t>
      </w:r>
      <w:r>
        <w:tab/>
        <w:t>10</w:t>
      </w:r>
      <w:r>
        <w:tab/>
        <w:t xml:space="preserve"> </w:t>
      </w:r>
    </w:p>
    <w:p w14:paraId="7A976297" w14:textId="6FCBD9DC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37.37</w:t>
      </w:r>
      <w:r>
        <w:tab/>
        <w:t>Session 01</w:t>
      </w:r>
      <w:r>
        <w:tab/>
        <w:t xml:space="preserve"> (01/07/23 - Warm-up at 5:00pm)</w:t>
      </w:r>
    </w:p>
    <w:p w14:paraId="1CAE233C" w14:textId="7714219E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1:44.06</w:t>
      </w:r>
      <w:r>
        <w:tab/>
        <w:t>Session 01</w:t>
      </w:r>
      <w:r>
        <w:tab/>
        <w:t xml:space="preserve"> (01/07/23 - Warm-up at 5:00pm)</w:t>
      </w:r>
    </w:p>
    <w:p w14:paraId="5F8A6952" w14:textId="632D293E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47.55</w:t>
      </w:r>
      <w:r>
        <w:tab/>
        <w:t>Session 02</w:t>
      </w:r>
      <w:r>
        <w:tab/>
        <w:t xml:space="preserve"> (02/07/23 - Warm-up at 5:00pm)</w:t>
      </w:r>
    </w:p>
    <w:p w14:paraId="5BF7554A" w14:textId="63A3EF7C" w:rsidR="00E53C26" w:rsidRDefault="00E53C26" w:rsidP="00E53C26">
      <w:pPr>
        <w:pStyle w:val="Eventheader"/>
      </w:pPr>
      <w:r>
        <w:t>Lola Parker</w:t>
      </w:r>
      <w:r>
        <w:tab/>
        <w:t>13</w:t>
      </w:r>
      <w:r>
        <w:tab/>
        <w:t xml:space="preserve"> </w:t>
      </w:r>
    </w:p>
    <w:p w14:paraId="3A8FE44E" w14:textId="0ADB8812" w:rsidR="00E53C26" w:rsidRDefault="00E53C26" w:rsidP="00E53C26">
      <w:r>
        <w:t xml:space="preserve">Event 101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Freestyle   </w:t>
      </w:r>
      <w:proofErr w:type="gramStart"/>
      <w:r>
        <w:tab/>
        <w:t xml:space="preserve">  </w:t>
      </w:r>
      <w:r>
        <w:tab/>
      </w:r>
      <w:proofErr w:type="gramEnd"/>
      <w:r>
        <w:t xml:space="preserve">   31.56</w:t>
      </w:r>
      <w:r>
        <w:tab/>
        <w:t>Session 01</w:t>
      </w:r>
      <w:r>
        <w:tab/>
        <w:t xml:space="preserve"> (01/07/23 - Warm-up at 5:00pm)</w:t>
      </w:r>
    </w:p>
    <w:p w14:paraId="3D3657CE" w14:textId="4916B211" w:rsidR="00E53C26" w:rsidRDefault="00E53C26" w:rsidP="00E53C26">
      <w:r>
        <w:t xml:space="preserve">Event 105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</w:t>
      </w:r>
      <w:proofErr w:type="gramStart"/>
      <w:r>
        <w:t xml:space="preserve">Backstroke  </w:t>
      </w:r>
      <w:r>
        <w:tab/>
      </w:r>
      <w:proofErr w:type="gramEnd"/>
      <w:r>
        <w:t xml:space="preserve">  </w:t>
      </w:r>
      <w:r>
        <w:tab/>
        <w:t xml:space="preserve">   34.28</w:t>
      </w:r>
      <w:r>
        <w:tab/>
        <w:t>Session 01</w:t>
      </w:r>
      <w:r>
        <w:tab/>
        <w:t xml:space="preserve"> (01/07/23 - Warm-up at 5:00pm)</w:t>
      </w:r>
    </w:p>
    <w:p w14:paraId="68D36103" w14:textId="2B5E571E" w:rsidR="00E53C26" w:rsidRDefault="00E53C26" w:rsidP="00E53C26">
      <w:r>
        <w:t xml:space="preserve">Event 207 </w:t>
      </w:r>
      <w:r>
        <w:tab/>
        <w:t xml:space="preserve">Girls 09 </w:t>
      </w:r>
      <w:proofErr w:type="spellStart"/>
      <w:r>
        <w:t>Yrs</w:t>
      </w:r>
      <w:proofErr w:type="spellEnd"/>
      <w:r>
        <w:t>/Under 25m Breaststroke</w:t>
      </w:r>
      <w:proofErr w:type="gramStart"/>
      <w:r>
        <w:tab/>
        <w:t xml:space="preserve">  </w:t>
      </w:r>
      <w:r>
        <w:tab/>
      </w:r>
      <w:proofErr w:type="gramEnd"/>
      <w:r>
        <w:t xml:space="preserve">   35.50</w:t>
      </w:r>
      <w:r>
        <w:tab/>
        <w:t>Session 02</w:t>
      </w:r>
      <w:r>
        <w:tab/>
        <w:t xml:space="preserve"> (02/07/23 - Warm-up at 5:00pm)</w:t>
      </w:r>
    </w:p>
    <w:p w14:paraId="103D8E81" w14:textId="378CCB4E" w:rsidR="00E53C26" w:rsidRDefault="00E53C26" w:rsidP="00E53C26">
      <w:pPr>
        <w:pStyle w:val="Eventheader"/>
      </w:pPr>
      <w:r>
        <w:t>Lorelei Clarke</w:t>
      </w:r>
      <w:r>
        <w:tab/>
        <w:t>13</w:t>
      </w:r>
      <w:r>
        <w:tab/>
        <w:t xml:space="preserve"> </w:t>
      </w:r>
    </w:p>
    <w:p w14:paraId="2490993F" w14:textId="1DDC61F7" w:rsidR="00E53C26" w:rsidRDefault="00E53C26" w:rsidP="00E53C26">
      <w:r>
        <w:t xml:space="preserve">Event 101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Freestyle   </w:t>
      </w:r>
      <w:proofErr w:type="gramStart"/>
      <w:r>
        <w:tab/>
        <w:t xml:space="preserve">  </w:t>
      </w:r>
      <w:r>
        <w:tab/>
      </w:r>
      <w:proofErr w:type="gramEnd"/>
      <w:r>
        <w:t xml:space="preserve">   20.93</w:t>
      </w:r>
      <w:r>
        <w:tab/>
        <w:t>Session 01</w:t>
      </w:r>
      <w:r>
        <w:tab/>
        <w:t xml:space="preserve"> (01/07/23 - Warm-up at 5:00pm)</w:t>
      </w:r>
    </w:p>
    <w:p w14:paraId="5A53CA12" w14:textId="6679D2CE" w:rsidR="00E53C26" w:rsidRDefault="00E53C26" w:rsidP="00E53C26">
      <w:r>
        <w:t xml:space="preserve">Event 105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</w:t>
      </w:r>
      <w:proofErr w:type="gramStart"/>
      <w:r>
        <w:t xml:space="preserve">Backstroke  </w:t>
      </w:r>
      <w:r>
        <w:tab/>
      </w:r>
      <w:proofErr w:type="gramEnd"/>
      <w:r>
        <w:t xml:space="preserve">  </w:t>
      </w:r>
      <w:r>
        <w:tab/>
        <w:t xml:space="preserve">   24.08</w:t>
      </w:r>
      <w:r>
        <w:tab/>
        <w:t>Session 01</w:t>
      </w:r>
      <w:r>
        <w:tab/>
        <w:t xml:space="preserve"> (01/07/23 - Warm-up at 5:00pm)</w:t>
      </w:r>
    </w:p>
    <w:p w14:paraId="5B7BF99E" w14:textId="0F0AAA5A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1:55.44</w:t>
      </w:r>
      <w:r>
        <w:tab/>
        <w:t>Session 01</w:t>
      </w:r>
      <w:r>
        <w:tab/>
        <w:t xml:space="preserve"> (01/07/23 - Warm-up at 5:00pm)</w:t>
      </w:r>
    </w:p>
    <w:p w14:paraId="3E23FD83" w14:textId="5F44495D" w:rsidR="00E53C26" w:rsidRDefault="00E53C26" w:rsidP="00E53C26">
      <w:r>
        <w:t xml:space="preserve">Event 203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Butterfly   </w:t>
      </w:r>
      <w:proofErr w:type="gramStart"/>
      <w:r>
        <w:tab/>
        <w:t xml:space="preserve">  </w:t>
      </w:r>
      <w:r>
        <w:tab/>
      </w:r>
      <w:proofErr w:type="gramEnd"/>
      <w:r>
        <w:t xml:space="preserve">   24.87</w:t>
      </w:r>
      <w:r>
        <w:tab/>
        <w:t>Session 02</w:t>
      </w:r>
      <w:r>
        <w:tab/>
        <w:t xml:space="preserve"> (02/07/23 - Warm-up at 5:00pm)</w:t>
      </w:r>
    </w:p>
    <w:p w14:paraId="05C15FA3" w14:textId="202BC8C4" w:rsidR="00E53C26" w:rsidRDefault="00E53C26" w:rsidP="00E53C26">
      <w:r>
        <w:t xml:space="preserve">Event 207 </w:t>
      </w:r>
      <w:r>
        <w:tab/>
        <w:t xml:space="preserve">Girls 09 </w:t>
      </w:r>
      <w:proofErr w:type="spellStart"/>
      <w:r>
        <w:t>Yrs</w:t>
      </w:r>
      <w:proofErr w:type="spellEnd"/>
      <w:r>
        <w:t>/Under 25m Breaststroke</w:t>
      </w:r>
      <w:proofErr w:type="gramStart"/>
      <w:r>
        <w:tab/>
        <w:t xml:space="preserve">  </w:t>
      </w:r>
      <w:r>
        <w:tab/>
      </w:r>
      <w:proofErr w:type="gramEnd"/>
      <w:r>
        <w:t xml:space="preserve">   25.03</w:t>
      </w:r>
      <w:r>
        <w:tab/>
        <w:t>Session 02</w:t>
      </w:r>
      <w:r>
        <w:tab/>
        <w:t xml:space="preserve"> (02/07/23 - Warm-up at 5:00pm)</w:t>
      </w:r>
    </w:p>
    <w:p w14:paraId="667EA9E8" w14:textId="1B545B7D" w:rsidR="00E53C26" w:rsidRDefault="00E53C26" w:rsidP="00E53C26">
      <w:pPr>
        <w:pStyle w:val="Eventheader"/>
      </w:pPr>
      <w:r>
        <w:t>Lotta Perry-Taylor</w:t>
      </w:r>
      <w:r>
        <w:tab/>
        <w:t>09</w:t>
      </w:r>
      <w:r>
        <w:tab/>
        <w:t xml:space="preserve"> </w:t>
      </w:r>
    </w:p>
    <w:p w14:paraId="2449243E" w14:textId="08ACEE26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30.80</w:t>
      </w:r>
      <w:r>
        <w:tab/>
        <w:t>Session 01</w:t>
      </w:r>
      <w:r>
        <w:tab/>
        <w:t xml:space="preserve"> (01/07/23 - Warm-up at 5:00pm)</w:t>
      </w:r>
    </w:p>
    <w:p w14:paraId="250014C6" w14:textId="3A1E80DF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39.53</w:t>
      </w:r>
      <w:r>
        <w:tab/>
        <w:t>Session 01</w:t>
      </w:r>
      <w:r>
        <w:tab/>
        <w:t xml:space="preserve"> (01/07/23 - Warm-up at 5:00pm)</w:t>
      </w:r>
    </w:p>
    <w:p w14:paraId="0F29B6E4" w14:textId="7DE8C37D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1:20.54</w:t>
      </w:r>
      <w:r>
        <w:tab/>
        <w:t>Session 01</w:t>
      </w:r>
      <w:r>
        <w:tab/>
        <w:t xml:space="preserve"> (01/07/23 - Warm-up at 5:00pm)</w:t>
      </w:r>
    </w:p>
    <w:p w14:paraId="4E59FCD4" w14:textId="590646BC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35.64</w:t>
      </w:r>
      <w:r>
        <w:tab/>
        <w:t>Session 02</w:t>
      </w:r>
      <w:r>
        <w:tab/>
        <w:t xml:space="preserve"> (02/07/23 - Warm-up at 5:00pm)</w:t>
      </w:r>
    </w:p>
    <w:p w14:paraId="6D452D1A" w14:textId="51A91230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  36.98</w:t>
      </w:r>
      <w:r>
        <w:tab/>
        <w:t>Session 02</w:t>
      </w:r>
      <w:r>
        <w:tab/>
        <w:t xml:space="preserve"> (02/07/23 - Warm-up at 5:00pm)</w:t>
      </w:r>
    </w:p>
    <w:p w14:paraId="11E0215B" w14:textId="43692757" w:rsidR="00E53C26" w:rsidRDefault="00E53C26" w:rsidP="00E53C26">
      <w:pPr>
        <w:pStyle w:val="Eventheader"/>
      </w:pPr>
      <w:r>
        <w:t>Lucie White</w:t>
      </w:r>
      <w:r>
        <w:tab/>
        <w:t>14</w:t>
      </w:r>
      <w:r>
        <w:tab/>
        <w:t xml:space="preserve"> </w:t>
      </w:r>
    </w:p>
    <w:p w14:paraId="5E6C4A8B" w14:textId="49F92BBB" w:rsidR="00E53C26" w:rsidRDefault="00E53C26" w:rsidP="00E53C26">
      <w:r>
        <w:t xml:space="preserve">Event 101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Freestyle   </w:t>
      </w:r>
      <w:proofErr w:type="gramStart"/>
      <w:r>
        <w:tab/>
        <w:t xml:space="preserve">  </w:t>
      </w:r>
      <w:r>
        <w:tab/>
      </w:r>
      <w:proofErr w:type="gramEnd"/>
      <w:r>
        <w:t xml:space="preserve">   23.32</w:t>
      </w:r>
      <w:r>
        <w:tab/>
        <w:t>Session 01</w:t>
      </w:r>
      <w:r>
        <w:tab/>
        <w:t xml:space="preserve"> (01/07/23 - Warm-up at 5:00pm)</w:t>
      </w:r>
    </w:p>
    <w:p w14:paraId="7B748FF5" w14:textId="28E99ED1" w:rsidR="00E53C26" w:rsidRDefault="00E53C26" w:rsidP="00E53C26">
      <w:r>
        <w:t xml:space="preserve">Event 105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</w:t>
      </w:r>
      <w:proofErr w:type="gramStart"/>
      <w:r>
        <w:t xml:space="preserve">Backstroke  </w:t>
      </w:r>
      <w:r>
        <w:tab/>
      </w:r>
      <w:proofErr w:type="gramEnd"/>
      <w:r>
        <w:t xml:space="preserve">  </w:t>
      </w:r>
      <w:r>
        <w:tab/>
        <w:t xml:space="preserve">   26.22</w:t>
      </w:r>
      <w:r>
        <w:tab/>
        <w:t>Session 01</w:t>
      </w:r>
      <w:r>
        <w:tab/>
        <w:t xml:space="preserve"> (01/07/23 - Warm-up at 5:00pm)</w:t>
      </w:r>
    </w:p>
    <w:p w14:paraId="41C3A590" w14:textId="03C1DCD8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09B34D06" w14:textId="6275B60C" w:rsidR="00E53C26" w:rsidRDefault="00E53C26" w:rsidP="00E53C26">
      <w:r>
        <w:t xml:space="preserve">Event 203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Butterfly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3E9E8C23" w14:textId="20FEEEB6" w:rsidR="00E53C26" w:rsidRDefault="00E53C26" w:rsidP="00E53C26">
      <w:r>
        <w:t xml:space="preserve">Event 207 </w:t>
      </w:r>
      <w:r>
        <w:tab/>
        <w:t xml:space="preserve">Girls 09 </w:t>
      </w:r>
      <w:proofErr w:type="spellStart"/>
      <w:r>
        <w:t>Yrs</w:t>
      </w:r>
      <w:proofErr w:type="spellEnd"/>
      <w:r>
        <w:t>/Under 25m Breaststroke</w:t>
      </w:r>
      <w:proofErr w:type="gramStart"/>
      <w:r>
        <w:tab/>
        <w:t xml:space="preserve">  </w:t>
      </w:r>
      <w:r>
        <w:tab/>
      </w:r>
      <w:proofErr w:type="gramEnd"/>
      <w:r>
        <w:t xml:space="preserve">   40.56</w:t>
      </w:r>
      <w:r>
        <w:tab/>
        <w:t>Session 02</w:t>
      </w:r>
      <w:r>
        <w:tab/>
        <w:t xml:space="preserve"> (02/07/23 - Warm-up at 5:00pm)</w:t>
      </w:r>
    </w:p>
    <w:p w14:paraId="6372F3F4" w14:textId="74D9AE57" w:rsidR="00E53C26" w:rsidRDefault="00E53C26" w:rsidP="00E53C26">
      <w:pPr>
        <w:pStyle w:val="Eventheader"/>
      </w:pPr>
      <w:r>
        <w:t>Luke James</w:t>
      </w:r>
      <w:r>
        <w:tab/>
        <w:t>10</w:t>
      </w:r>
      <w:r>
        <w:tab/>
        <w:t xml:space="preserve"> </w:t>
      </w:r>
    </w:p>
    <w:p w14:paraId="4C05BE4B" w14:textId="1ACB05DF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58.12</w:t>
      </w:r>
      <w:r>
        <w:tab/>
        <w:t>Session 01</w:t>
      </w:r>
      <w:r>
        <w:tab/>
        <w:t xml:space="preserve"> (01/07/23 - Warm-up at 5:00pm)</w:t>
      </w:r>
    </w:p>
    <w:p w14:paraId="1362173E" w14:textId="7CC2452E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1:07.69</w:t>
      </w:r>
      <w:r>
        <w:tab/>
        <w:t>Session 01</w:t>
      </w:r>
      <w:r>
        <w:tab/>
        <w:t xml:space="preserve"> (01/07/23 - Warm-up at 5:00pm)</w:t>
      </w:r>
    </w:p>
    <w:p w14:paraId="352270C1" w14:textId="15DB4B05" w:rsidR="00E53C26" w:rsidRDefault="00E53C26" w:rsidP="00E53C26">
      <w:pPr>
        <w:pStyle w:val="Eventheader"/>
      </w:pPr>
      <w:r>
        <w:t>Marley Carter</w:t>
      </w:r>
      <w:r>
        <w:tab/>
        <w:t>16</w:t>
      </w:r>
      <w:r>
        <w:tab/>
        <w:t xml:space="preserve"> </w:t>
      </w:r>
    </w:p>
    <w:p w14:paraId="054C5DAE" w14:textId="3FB57B09" w:rsidR="00E53C26" w:rsidRDefault="00E53C26" w:rsidP="00E53C26">
      <w:r>
        <w:t xml:space="preserve">Event 101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Freestyle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5DB28D36" w14:textId="4E40DE90" w:rsidR="00E53C26" w:rsidRDefault="00E53C26" w:rsidP="00E53C26">
      <w:r>
        <w:t xml:space="preserve">Event 105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</w:t>
      </w:r>
      <w:proofErr w:type="gramStart"/>
      <w:r>
        <w:t xml:space="preserve">Backstroke  </w:t>
      </w:r>
      <w:r>
        <w:tab/>
      </w:r>
      <w:proofErr w:type="gramEnd"/>
      <w:r>
        <w:t xml:space="preserve">  </w:t>
      </w:r>
      <w:r>
        <w:tab/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25E048E1" w14:textId="749C41C4" w:rsidR="00E53C26" w:rsidRDefault="00E53C26" w:rsidP="00E53C26">
      <w:pPr>
        <w:pStyle w:val="Eventheader"/>
      </w:pPr>
      <w:r>
        <w:t xml:space="preserve">Matthew </w:t>
      </w:r>
      <w:proofErr w:type="spellStart"/>
      <w:r>
        <w:t>Willgoose</w:t>
      </w:r>
      <w:proofErr w:type="spellEnd"/>
      <w:r>
        <w:tab/>
        <w:t>93</w:t>
      </w:r>
      <w:r>
        <w:tab/>
        <w:t xml:space="preserve"> </w:t>
      </w:r>
    </w:p>
    <w:p w14:paraId="2858A7AC" w14:textId="0AB142DA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26.10</w:t>
      </w:r>
      <w:r>
        <w:tab/>
        <w:t>Session 01</w:t>
      </w:r>
      <w:r>
        <w:tab/>
        <w:t xml:space="preserve"> (01/07/23 - Warm-up at 5:00pm)</w:t>
      </w:r>
    </w:p>
    <w:p w14:paraId="6C253358" w14:textId="36AAB999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  30.20</w:t>
      </w:r>
      <w:r>
        <w:tab/>
        <w:t>Session 02</w:t>
      </w:r>
      <w:r>
        <w:tab/>
        <w:t xml:space="preserve"> (02/07/23 - Warm-up at 5:00pm)</w:t>
      </w:r>
    </w:p>
    <w:p w14:paraId="4FCC9292" w14:textId="77777777" w:rsidR="00E53C26" w:rsidRDefault="00E53C26">
      <w:pPr>
        <w:tabs>
          <w:tab w:val="clear" w:pos="1276"/>
          <w:tab w:val="clear" w:pos="4395"/>
          <w:tab w:val="clear" w:pos="4820"/>
          <w:tab w:val="clear" w:pos="6237"/>
          <w:tab w:val="clear" w:pos="7513"/>
          <w:tab w:val="clear" w:pos="8505"/>
        </w:tabs>
        <w:rPr>
          <w:b/>
          <w:sz w:val="20"/>
          <w:szCs w:val="20"/>
        </w:rPr>
      </w:pPr>
      <w:r>
        <w:br w:type="page"/>
      </w:r>
    </w:p>
    <w:p w14:paraId="6A2FAA35" w14:textId="12CFFA93" w:rsidR="00E53C26" w:rsidRDefault="00E53C26" w:rsidP="00E53C26">
      <w:pPr>
        <w:pStyle w:val="Eventheader"/>
      </w:pPr>
      <w:r>
        <w:lastRenderedPageBreak/>
        <w:t>Mia Turvey</w:t>
      </w:r>
      <w:r>
        <w:tab/>
        <w:t>15</w:t>
      </w:r>
      <w:r>
        <w:tab/>
        <w:t xml:space="preserve"> </w:t>
      </w:r>
    </w:p>
    <w:p w14:paraId="41A19B2E" w14:textId="434C7828" w:rsidR="00E53C26" w:rsidRDefault="00E53C26" w:rsidP="00E53C26">
      <w:r>
        <w:t xml:space="preserve">Event 101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Freestyle   </w:t>
      </w:r>
      <w:proofErr w:type="gramStart"/>
      <w:r>
        <w:tab/>
        <w:t xml:space="preserve">  </w:t>
      </w:r>
      <w:r>
        <w:tab/>
      </w:r>
      <w:proofErr w:type="gramEnd"/>
      <w:r>
        <w:t xml:space="preserve">   35.60</w:t>
      </w:r>
      <w:r>
        <w:tab/>
        <w:t>Session 01</w:t>
      </w:r>
      <w:r>
        <w:tab/>
        <w:t xml:space="preserve"> (01/07/23 - Warm-up at 5:00pm)</w:t>
      </w:r>
    </w:p>
    <w:p w14:paraId="6FCB0B13" w14:textId="12914812" w:rsidR="00E53C26" w:rsidRDefault="00E53C26" w:rsidP="00E53C26">
      <w:r>
        <w:t xml:space="preserve">Event 105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</w:t>
      </w:r>
      <w:proofErr w:type="gramStart"/>
      <w:r>
        <w:t xml:space="preserve">Backstroke  </w:t>
      </w:r>
      <w:r>
        <w:tab/>
      </w:r>
      <w:proofErr w:type="gramEnd"/>
      <w:r>
        <w:t xml:space="preserve">  </w:t>
      </w:r>
      <w:r>
        <w:tab/>
        <w:t xml:space="preserve">   34.26</w:t>
      </w:r>
      <w:r>
        <w:tab/>
        <w:t>Session 01</w:t>
      </w:r>
      <w:r>
        <w:tab/>
        <w:t xml:space="preserve"> (01/07/23 - Warm-up at 5:00pm)</w:t>
      </w:r>
    </w:p>
    <w:p w14:paraId="5B74D029" w14:textId="4A923821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2B62A344" w14:textId="5C8C71F4" w:rsidR="00E53C26" w:rsidRDefault="00E53C26" w:rsidP="00E53C26">
      <w:r>
        <w:t xml:space="preserve">Event 203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Butterfly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021E308A" w14:textId="7D91380C" w:rsidR="00E53C26" w:rsidRDefault="00E53C26" w:rsidP="00E53C26">
      <w:r>
        <w:t xml:space="preserve">Event 207 </w:t>
      </w:r>
      <w:r>
        <w:tab/>
        <w:t xml:space="preserve">Girls 09 </w:t>
      </w:r>
      <w:proofErr w:type="spellStart"/>
      <w:r>
        <w:t>Yrs</w:t>
      </w:r>
      <w:proofErr w:type="spellEnd"/>
      <w:r>
        <w:t>/Under 25m Breaststroke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5B38C086" w14:textId="174FE0B2" w:rsidR="00E53C26" w:rsidRDefault="00E53C26" w:rsidP="00E53C26">
      <w:pPr>
        <w:pStyle w:val="Eventheader"/>
      </w:pPr>
      <w:r>
        <w:t>Michael Flegg</w:t>
      </w:r>
      <w:r>
        <w:tab/>
        <w:t>13</w:t>
      </w:r>
      <w:r>
        <w:tab/>
        <w:t xml:space="preserve"> </w:t>
      </w:r>
    </w:p>
    <w:p w14:paraId="2B3EBCD5" w14:textId="35363082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41.40</w:t>
      </w:r>
      <w:r>
        <w:tab/>
        <w:t>Session 01</w:t>
      </w:r>
      <w:r>
        <w:tab/>
        <w:t xml:space="preserve"> (01/07/23 - Warm-up at 5:00pm)</w:t>
      </w:r>
    </w:p>
    <w:p w14:paraId="20DF144B" w14:textId="5B09131D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291A3DB7" w14:textId="5B00E61C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2:05.00</w:t>
      </w:r>
      <w:r>
        <w:tab/>
        <w:t>Session 01</w:t>
      </w:r>
      <w:r>
        <w:tab/>
        <w:t xml:space="preserve"> (01/07/23 - Warm-up at 5:00pm)</w:t>
      </w:r>
    </w:p>
    <w:p w14:paraId="6EBE5F5B" w14:textId="32B99209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58.85</w:t>
      </w:r>
      <w:r>
        <w:tab/>
        <w:t>Session 02</w:t>
      </w:r>
      <w:r>
        <w:tab/>
        <w:t xml:space="preserve"> (02/07/23 - Warm-up at 5:00pm)</w:t>
      </w:r>
    </w:p>
    <w:p w14:paraId="185D2A03" w14:textId="4A4C8F3E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1:02.79</w:t>
      </w:r>
      <w:r>
        <w:tab/>
        <w:t>Session 02</w:t>
      </w:r>
      <w:r>
        <w:tab/>
        <w:t xml:space="preserve"> (02/07/23 - Warm-up at 5:00pm)</w:t>
      </w:r>
    </w:p>
    <w:p w14:paraId="4921639F" w14:textId="3646DBCB" w:rsidR="00E53C26" w:rsidRDefault="00E53C26" w:rsidP="00E53C26">
      <w:pPr>
        <w:pStyle w:val="Eventheader"/>
      </w:pPr>
      <w:r>
        <w:t>Molly Oliver</w:t>
      </w:r>
      <w:r>
        <w:tab/>
        <w:t>14</w:t>
      </w:r>
      <w:r>
        <w:tab/>
        <w:t xml:space="preserve"> </w:t>
      </w:r>
    </w:p>
    <w:p w14:paraId="20F79CE3" w14:textId="4B68F736" w:rsidR="00E53C26" w:rsidRDefault="00E53C26" w:rsidP="00E53C26">
      <w:r>
        <w:t xml:space="preserve">Event 101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Freestyle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564A66F0" w14:textId="0A95528F" w:rsidR="00E53C26" w:rsidRDefault="00E53C26" w:rsidP="00E53C26">
      <w:r>
        <w:t xml:space="preserve">Event 105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</w:t>
      </w:r>
      <w:proofErr w:type="gramStart"/>
      <w:r>
        <w:t xml:space="preserve">Backstroke  </w:t>
      </w:r>
      <w:r>
        <w:tab/>
      </w:r>
      <w:proofErr w:type="gramEnd"/>
      <w:r>
        <w:t xml:space="preserve">  </w:t>
      </w:r>
      <w:r>
        <w:tab/>
        <w:t xml:space="preserve">   41.41</w:t>
      </w:r>
      <w:r>
        <w:tab/>
        <w:t>Session 01</w:t>
      </w:r>
      <w:r>
        <w:tab/>
        <w:t xml:space="preserve"> (01/07/23 - Warm-up at 5:00pm)</w:t>
      </w:r>
    </w:p>
    <w:p w14:paraId="7F5BE10C" w14:textId="4213C790" w:rsidR="00E53C26" w:rsidRDefault="00E53C26" w:rsidP="00E53C26">
      <w:r>
        <w:t xml:space="preserve">Event 207 </w:t>
      </w:r>
      <w:r>
        <w:tab/>
        <w:t xml:space="preserve">Girls 09 </w:t>
      </w:r>
      <w:proofErr w:type="spellStart"/>
      <w:r>
        <w:t>Yrs</w:t>
      </w:r>
      <w:proofErr w:type="spellEnd"/>
      <w:r>
        <w:t>/Under 25m Breaststroke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02D57DBA" w14:textId="3972C444" w:rsidR="00E53C26" w:rsidRDefault="00E53C26" w:rsidP="00E53C26">
      <w:pPr>
        <w:pStyle w:val="Eventheader"/>
      </w:pPr>
      <w:r>
        <w:t>Natalie Jeffery</w:t>
      </w:r>
      <w:r>
        <w:tab/>
        <w:t>08</w:t>
      </w:r>
      <w:r>
        <w:tab/>
        <w:t xml:space="preserve"> </w:t>
      </w:r>
    </w:p>
    <w:p w14:paraId="5344FF7E" w14:textId="07B6DAB5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34.37</w:t>
      </w:r>
      <w:r>
        <w:tab/>
        <w:t>Session 01</w:t>
      </w:r>
      <w:r>
        <w:tab/>
        <w:t xml:space="preserve"> (01/07/23 - Warm-up at 5:00pm)</w:t>
      </w:r>
    </w:p>
    <w:p w14:paraId="190A6416" w14:textId="12CD57DA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1:30.73</w:t>
      </w:r>
      <w:r>
        <w:tab/>
        <w:t>Session 01</w:t>
      </w:r>
      <w:r>
        <w:tab/>
        <w:t xml:space="preserve"> (01/07/23 - Warm-up at 5:00pm)</w:t>
      </w:r>
    </w:p>
    <w:p w14:paraId="3EAE6C45" w14:textId="7067652F" w:rsidR="00E53C26" w:rsidRDefault="00E53C26" w:rsidP="00E53C26">
      <w:pPr>
        <w:pStyle w:val="Eventheader"/>
      </w:pPr>
      <w:r>
        <w:t xml:space="preserve">Nathan </w:t>
      </w:r>
      <w:proofErr w:type="spellStart"/>
      <w:r>
        <w:t>Jelley</w:t>
      </w:r>
      <w:proofErr w:type="spellEnd"/>
      <w:r>
        <w:tab/>
        <w:t>12</w:t>
      </w:r>
      <w:r>
        <w:tab/>
        <w:t xml:space="preserve"> </w:t>
      </w:r>
    </w:p>
    <w:p w14:paraId="447C6975" w14:textId="00095F1F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49.85</w:t>
      </w:r>
      <w:r>
        <w:tab/>
        <w:t>Session 01</w:t>
      </w:r>
      <w:r>
        <w:tab/>
        <w:t xml:space="preserve"> (01/07/23 - Warm-up at 5:00pm)</w:t>
      </w:r>
    </w:p>
    <w:p w14:paraId="73E697E6" w14:textId="558F0425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1:17.99</w:t>
      </w:r>
      <w:r>
        <w:tab/>
        <w:t>Session 01</w:t>
      </w:r>
      <w:r>
        <w:tab/>
        <w:t xml:space="preserve"> (01/07/23 - Warm-up at 5:00pm)</w:t>
      </w:r>
    </w:p>
    <w:p w14:paraId="705E500F" w14:textId="6CC95457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6D3232E0" w14:textId="58150E44" w:rsidR="00E53C26" w:rsidRDefault="00E53C26" w:rsidP="00E53C26">
      <w:pPr>
        <w:pStyle w:val="Eventheader"/>
      </w:pPr>
      <w:r>
        <w:t>Oliver Burton</w:t>
      </w:r>
      <w:r>
        <w:tab/>
        <w:t>10</w:t>
      </w:r>
      <w:r>
        <w:tab/>
        <w:t xml:space="preserve"> </w:t>
      </w:r>
    </w:p>
    <w:p w14:paraId="39D6BD14" w14:textId="09BAB3C6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40.16</w:t>
      </w:r>
      <w:r>
        <w:tab/>
        <w:t>Session 01</w:t>
      </w:r>
      <w:r>
        <w:tab/>
        <w:t xml:space="preserve"> (01/07/23 - Warm-up at 5:00pm)</w:t>
      </w:r>
    </w:p>
    <w:p w14:paraId="7E206BEC" w14:textId="4D078D8A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52.31</w:t>
      </w:r>
      <w:r>
        <w:tab/>
        <w:t>Session 01</w:t>
      </w:r>
      <w:r>
        <w:tab/>
        <w:t xml:space="preserve"> (01/07/23 - Warm-up at 5:00pm)</w:t>
      </w:r>
    </w:p>
    <w:p w14:paraId="3CD93DC3" w14:textId="2F997757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1:43.51</w:t>
      </w:r>
      <w:r>
        <w:tab/>
        <w:t>Session 01</w:t>
      </w:r>
      <w:r>
        <w:tab/>
        <w:t xml:space="preserve"> (01/07/23 - Warm-up at 5:00pm)</w:t>
      </w:r>
    </w:p>
    <w:p w14:paraId="75233395" w14:textId="3E4C2736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43.80</w:t>
      </w:r>
      <w:r>
        <w:tab/>
        <w:t>Session 02</w:t>
      </w:r>
      <w:r>
        <w:tab/>
        <w:t xml:space="preserve"> (02/07/23 - Warm-up at 5:00pm)</w:t>
      </w:r>
    </w:p>
    <w:p w14:paraId="627EE1D9" w14:textId="47499ADE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  48.23</w:t>
      </w:r>
      <w:r>
        <w:tab/>
        <w:t>Session 02</w:t>
      </w:r>
      <w:r>
        <w:tab/>
        <w:t xml:space="preserve"> (02/07/23 - Warm-up at 5:00pm)</w:t>
      </w:r>
    </w:p>
    <w:p w14:paraId="38AB3273" w14:textId="06610913" w:rsidR="00E53C26" w:rsidRDefault="00E53C26" w:rsidP="00E53C26">
      <w:pPr>
        <w:pStyle w:val="Eventheader"/>
      </w:pPr>
      <w:r>
        <w:t>Oliver Fletcher</w:t>
      </w:r>
      <w:r>
        <w:tab/>
        <w:t>12</w:t>
      </w:r>
      <w:r>
        <w:tab/>
        <w:t xml:space="preserve"> </w:t>
      </w:r>
    </w:p>
    <w:p w14:paraId="1ABB3FD8" w14:textId="09D31172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1:06.22</w:t>
      </w:r>
      <w:r>
        <w:tab/>
        <w:t>Session 01</w:t>
      </w:r>
      <w:r>
        <w:tab/>
        <w:t xml:space="preserve"> (01/07/23 - Warm-up at 5:00pm)</w:t>
      </w:r>
    </w:p>
    <w:p w14:paraId="1C8D01AF" w14:textId="1BCD684B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1:16.00</w:t>
      </w:r>
      <w:r>
        <w:tab/>
        <w:t>Session 01</w:t>
      </w:r>
      <w:r>
        <w:tab/>
        <w:t xml:space="preserve"> (01/07/23 - Warm-up at 5:00pm)</w:t>
      </w:r>
    </w:p>
    <w:p w14:paraId="68866399" w14:textId="14AB95D0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06A7DA4C" w14:textId="1A52F3F1" w:rsidR="00E53C26" w:rsidRDefault="00E53C26" w:rsidP="00E53C26">
      <w:pPr>
        <w:pStyle w:val="Eventheader"/>
      </w:pPr>
      <w:r>
        <w:t>Oliver Henshaw</w:t>
      </w:r>
      <w:r>
        <w:tab/>
        <w:t>08</w:t>
      </w:r>
      <w:r>
        <w:tab/>
        <w:t xml:space="preserve"> </w:t>
      </w:r>
    </w:p>
    <w:p w14:paraId="706E56CB" w14:textId="0F9663F6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26.80</w:t>
      </w:r>
      <w:r>
        <w:tab/>
        <w:t>Session 01</w:t>
      </w:r>
      <w:r>
        <w:tab/>
        <w:t xml:space="preserve"> (01/07/23 - Warm-up at 5:00pm)</w:t>
      </w:r>
    </w:p>
    <w:p w14:paraId="5404AAFF" w14:textId="76F19FA3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33.10</w:t>
      </w:r>
      <w:r>
        <w:tab/>
        <w:t>Session 01</w:t>
      </w:r>
      <w:r>
        <w:tab/>
        <w:t xml:space="preserve"> (01/07/23 - Warm-up at 5:00pm)</w:t>
      </w:r>
    </w:p>
    <w:p w14:paraId="5220DF36" w14:textId="6A31FACA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1:09.49</w:t>
      </w:r>
      <w:r>
        <w:tab/>
        <w:t>Session 01</w:t>
      </w:r>
      <w:r>
        <w:tab/>
        <w:t xml:space="preserve"> (01/07/23 - Warm-up at 5:00pm)</w:t>
      </w:r>
    </w:p>
    <w:p w14:paraId="52200E02" w14:textId="32A68A24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33.56</w:t>
      </w:r>
      <w:r>
        <w:tab/>
        <w:t>Session 02</w:t>
      </w:r>
      <w:r>
        <w:tab/>
        <w:t xml:space="preserve"> (02/07/23 - Warm-up at 5:00pm)</w:t>
      </w:r>
    </w:p>
    <w:p w14:paraId="32C63214" w14:textId="518CACDE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  28.20</w:t>
      </w:r>
      <w:r>
        <w:tab/>
        <w:t>Session 02</w:t>
      </w:r>
      <w:r>
        <w:tab/>
        <w:t xml:space="preserve"> (02/07/23 - Warm-up at 5:00pm)</w:t>
      </w:r>
    </w:p>
    <w:p w14:paraId="787BEA73" w14:textId="7037F7A3" w:rsidR="00E53C26" w:rsidRDefault="00E53C26" w:rsidP="00E53C26">
      <w:pPr>
        <w:pStyle w:val="Eventheader"/>
      </w:pPr>
      <w:r>
        <w:t>Olivia Hawkins</w:t>
      </w:r>
      <w:r>
        <w:tab/>
        <w:t>14</w:t>
      </w:r>
      <w:r>
        <w:tab/>
        <w:t xml:space="preserve"> </w:t>
      </w:r>
    </w:p>
    <w:p w14:paraId="44DE3F07" w14:textId="084AF007" w:rsidR="00E53C26" w:rsidRDefault="00E53C26" w:rsidP="00E53C26">
      <w:r>
        <w:t xml:space="preserve">Event 101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Freestyle   </w:t>
      </w:r>
      <w:proofErr w:type="gramStart"/>
      <w:r>
        <w:tab/>
        <w:t xml:space="preserve">  </w:t>
      </w:r>
      <w:r>
        <w:tab/>
      </w:r>
      <w:proofErr w:type="gramEnd"/>
      <w:r>
        <w:t xml:space="preserve">   23.12</w:t>
      </w:r>
      <w:r>
        <w:tab/>
        <w:t>Session 01</w:t>
      </w:r>
      <w:r>
        <w:tab/>
        <w:t xml:space="preserve"> (01/07/23 - Warm-up at 5:00pm)</w:t>
      </w:r>
    </w:p>
    <w:p w14:paraId="1D24D61F" w14:textId="5FEBDD7A" w:rsidR="00E53C26" w:rsidRDefault="00E53C26" w:rsidP="00E53C26">
      <w:r>
        <w:t xml:space="preserve">Event 105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</w:t>
      </w:r>
      <w:proofErr w:type="gramStart"/>
      <w:r>
        <w:t xml:space="preserve">Backstroke  </w:t>
      </w:r>
      <w:r>
        <w:tab/>
      </w:r>
      <w:proofErr w:type="gramEnd"/>
      <w:r>
        <w:t xml:space="preserve">  </w:t>
      </w:r>
      <w:r>
        <w:tab/>
        <w:t xml:space="preserve">   25.68</w:t>
      </w:r>
      <w:r>
        <w:tab/>
        <w:t>Session 01</w:t>
      </w:r>
      <w:r>
        <w:tab/>
        <w:t xml:space="preserve"> (01/07/23 - Warm-up at 5:00pm)</w:t>
      </w:r>
    </w:p>
    <w:p w14:paraId="2937304A" w14:textId="6D9089FB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4544563B" w14:textId="7136CFAD" w:rsidR="00E53C26" w:rsidRDefault="00E53C26" w:rsidP="00E53C26">
      <w:r>
        <w:t xml:space="preserve">Event 203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Butterfly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69ACFCFB" w14:textId="09EC13AE" w:rsidR="00E53C26" w:rsidRDefault="00E53C26" w:rsidP="00E53C26">
      <w:r>
        <w:t xml:space="preserve">Event 207 </w:t>
      </w:r>
      <w:r>
        <w:tab/>
        <w:t xml:space="preserve">Girls 09 </w:t>
      </w:r>
      <w:proofErr w:type="spellStart"/>
      <w:r>
        <w:t>Yrs</w:t>
      </w:r>
      <w:proofErr w:type="spellEnd"/>
      <w:r>
        <w:t>/Under 25m Breaststroke</w:t>
      </w:r>
      <w:proofErr w:type="gramStart"/>
      <w:r>
        <w:tab/>
        <w:t xml:space="preserve">  </w:t>
      </w:r>
      <w:r>
        <w:tab/>
      </w:r>
      <w:proofErr w:type="gramEnd"/>
      <w:r>
        <w:t xml:space="preserve">   36.47</w:t>
      </w:r>
      <w:r>
        <w:tab/>
        <w:t>Session 02</w:t>
      </w:r>
      <w:r>
        <w:tab/>
        <w:t xml:space="preserve"> (02/07/23 - Warm-up at 5:00pm)</w:t>
      </w:r>
    </w:p>
    <w:p w14:paraId="2C722A70" w14:textId="376C9974" w:rsidR="00E53C26" w:rsidRDefault="00E53C26" w:rsidP="00E53C26">
      <w:pPr>
        <w:pStyle w:val="Eventheader"/>
      </w:pPr>
      <w:r>
        <w:t xml:space="preserve">Olivia </w:t>
      </w:r>
      <w:proofErr w:type="spellStart"/>
      <w:r>
        <w:t>Jelley</w:t>
      </w:r>
      <w:proofErr w:type="spellEnd"/>
      <w:r>
        <w:tab/>
        <w:t>09</w:t>
      </w:r>
      <w:r>
        <w:tab/>
        <w:t xml:space="preserve"> </w:t>
      </w:r>
    </w:p>
    <w:p w14:paraId="32D2CAD4" w14:textId="7A8D2FE9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33.43</w:t>
      </w:r>
      <w:r>
        <w:tab/>
        <w:t>Session 01</w:t>
      </w:r>
      <w:r>
        <w:tab/>
        <w:t xml:space="preserve"> (01/07/23 - Warm-up at 5:00pm)</w:t>
      </w:r>
    </w:p>
    <w:p w14:paraId="5BBBED12" w14:textId="1A6047BA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47.37</w:t>
      </w:r>
      <w:r>
        <w:tab/>
        <w:t>Session 01</w:t>
      </w:r>
      <w:r>
        <w:tab/>
        <w:t xml:space="preserve"> (01/07/23 - Warm-up at 5:00pm)</w:t>
      </w:r>
    </w:p>
    <w:p w14:paraId="5382C55F" w14:textId="43E849C7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1:26.21</w:t>
      </w:r>
      <w:r>
        <w:tab/>
        <w:t>Session 01</w:t>
      </w:r>
      <w:r>
        <w:tab/>
        <w:t xml:space="preserve"> (01/07/23 - Warm-up at 5:00pm)</w:t>
      </w:r>
    </w:p>
    <w:p w14:paraId="5ADAB4B0" w14:textId="166EEADF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39.58</w:t>
      </w:r>
      <w:r>
        <w:tab/>
        <w:t>Session 02</w:t>
      </w:r>
      <w:r>
        <w:tab/>
        <w:t xml:space="preserve"> (02/07/23 - Warm-up at 5:00pm)</w:t>
      </w:r>
    </w:p>
    <w:p w14:paraId="1352A25A" w14:textId="688B3452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  38.13</w:t>
      </w:r>
      <w:r>
        <w:tab/>
        <w:t>Session 02</w:t>
      </w:r>
      <w:r>
        <w:tab/>
        <w:t xml:space="preserve"> (02/07/23 - Warm-up at 5:00pm)</w:t>
      </w:r>
    </w:p>
    <w:p w14:paraId="642B0513" w14:textId="4888319C" w:rsidR="00E53C26" w:rsidRDefault="00E53C26" w:rsidP="00E53C26">
      <w:pPr>
        <w:pStyle w:val="Eventheader"/>
      </w:pPr>
      <w:r>
        <w:t>Olivia Marshall</w:t>
      </w:r>
      <w:r>
        <w:tab/>
        <w:t>07</w:t>
      </w:r>
      <w:r>
        <w:tab/>
        <w:t xml:space="preserve"> </w:t>
      </w:r>
    </w:p>
    <w:p w14:paraId="616E9473" w14:textId="5AEDFAAF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28.20</w:t>
      </w:r>
      <w:r>
        <w:tab/>
        <w:t>Session 01</w:t>
      </w:r>
      <w:r>
        <w:tab/>
        <w:t xml:space="preserve"> (01/07/23 - Warm-up at 5:00pm)</w:t>
      </w:r>
    </w:p>
    <w:p w14:paraId="6A41E4DA" w14:textId="65FE31F7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37.12</w:t>
      </w:r>
      <w:r>
        <w:tab/>
        <w:t>Session 01</w:t>
      </w:r>
      <w:r>
        <w:tab/>
        <w:t xml:space="preserve"> (01/07/23 - Warm-up at 5:00pm)</w:t>
      </w:r>
    </w:p>
    <w:p w14:paraId="7CF580AB" w14:textId="336A56B5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1:11.43</w:t>
      </w:r>
      <w:r>
        <w:tab/>
        <w:t>Session 01</w:t>
      </w:r>
      <w:r>
        <w:tab/>
        <w:t xml:space="preserve"> (01/07/23 - Warm-up at 5:00pm)</w:t>
      </w:r>
    </w:p>
    <w:p w14:paraId="71561B86" w14:textId="71FC4F7E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33.60</w:t>
      </w:r>
      <w:r>
        <w:tab/>
        <w:t>Session 02</w:t>
      </w:r>
      <w:r>
        <w:tab/>
        <w:t xml:space="preserve"> (02/07/23 - Warm-up at 5:00pm)</w:t>
      </w:r>
    </w:p>
    <w:p w14:paraId="0F6AEA2E" w14:textId="63C8B889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  31.00</w:t>
      </w:r>
      <w:r>
        <w:tab/>
        <w:t>Session 02</w:t>
      </w:r>
      <w:r>
        <w:tab/>
        <w:t xml:space="preserve"> (02/07/23 - Warm-up at 5:00pm)</w:t>
      </w:r>
    </w:p>
    <w:p w14:paraId="3F37B63A" w14:textId="77777777" w:rsidR="00E53C26" w:rsidRDefault="00E53C26">
      <w:pPr>
        <w:tabs>
          <w:tab w:val="clear" w:pos="1276"/>
          <w:tab w:val="clear" w:pos="4395"/>
          <w:tab w:val="clear" w:pos="4820"/>
          <w:tab w:val="clear" w:pos="6237"/>
          <w:tab w:val="clear" w:pos="7513"/>
          <w:tab w:val="clear" w:pos="8505"/>
        </w:tabs>
        <w:rPr>
          <w:b/>
          <w:sz w:val="20"/>
          <w:szCs w:val="20"/>
        </w:rPr>
      </w:pPr>
      <w:r>
        <w:br w:type="page"/>
      </w:r>
    </w:p>
    <w:p w14:paraId="13A69BFD" w14:textId="761FDB94" w:rsidR="00E53C26" w:rsidRDefault="00E53C26" w:rsidP="00E53C26">
      <w:pPr>
        <w:pStyle w:val="Eventheader"/>
      </w:pPr>
      <w:r>
        <w:lastRenderedPageBreak/>
        <w:t>Olivia Woodward</w:t>
      </w:r>
      <w:r>
        <w:tab/>
        <w:t>12</w:t>
      </w:r>
      <w:r>
        <w:tab/>
        <w:t xml:space="preserve"> </w:t>
      </w:r>
    </w:p>
    <w:p w14:paraId="79BAF201" w14:textId="3F1A394E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50.23</w:t>
      </w:r>
      <w:r>
        <w:tab/>
        <w:t>Session 01</w:t>
      </w:r>
      <w:r>
        <w:tab/>
        <w:t xml:space="preserve"> (01/07/23 - Warm-up at 5:00pm)</w:t>
      </w:r>
    </w:p>
    <w:p w14:paraId="13E2F9F1" w14:textId="04AFC3D6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1:00.34</w:t>
      </w:r>
      <w:r>
        <w:tab/>
        <w:t>Session 01</w:t>
      </w:r>
      <w:r>
        <w:tab/>
        <w:t xml:space="preserve"> (01/07/23 - Warm-up at 5:00pm)</w:t>
      </w:r>
    </w:p>
    <w:p w14:paraId="059B437C" w14:textId="0D48E51F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3078909D" w14:textId="211483D4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54.25</w:t>
      </w:r>
      <w:r>
        <w:tab/>
        <w:t>Session 02</w:t>
      </w:r>
      <w:r>
        <w:tab/>
        <w:t xml:space="preserve"> (02/07/23 - Warm-up at 5:00pm)</w:t>
      </w:r>
    </w:p>
    <w:p w14:paraId="1C50A317" w14:textId="4CFEDBF1" w:rsidR="00E53C26" w:rsidRDefault="00E53C26" w:rsidP="00E53C26">
      <w:pPr>
        <w:pStyle w:val="Eventheader"/>
      </w:pPr>
      <w:r>
        <w:t>Orla Skerritt</w:t>
      </w:r>
      <w:r>
        <w:tab/>
        <w:t>13</w:t>
      </w:r>
      <w:r>
        <w:tab/>
        <w:t xml:space="preserve"> </w:t>
      </w:r>
    </w:p>
    <w:p w14:paraId="5C8D6AD7" w14:textId="73B76F17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50.04</w:t>
      </w:r>
      <w:r>
        <w:tab/>
        <w:t>Session 01</w:t>
      </w:r>
      <w:r>
        <w:tab/>
        <w:t xml:space="preserve"> (01/07/23 - Warm-up at 5:00pm)</w:t>
      </w:r>
    </w:p>
    <w:p w14:paraId="3848B0DE" w14:textId="7A120FEB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1:07.58</w:t>
      </w:r>
      <w:r>
        <w:tab/>
        <w:t>Session 01</w:t>
      </w:r>
      <w:r>
        <w:tab/>
        <w:t xml:space="preserve"> (01/07/23 - Warm-up at 5:00pm)</w:t>
      </w:r>
    </w:p>
    <w:p w14:paraId="57B60AAA" w14:textId="7F571A7F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7DC409AD" w14:textId="67094759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55.87</w:t>
      </w:r>
      <w:r>
        <w:tab/>
        <w:t>Session 02</w:t>
      </w:r>
      <w:r>
        <w:tab/>
        <w:t xml:space="preserve"> (02/07/23 - Warm-up at 5:00pm)</w:t>
      </w:r>
    </w:p>
    <w:p w14:paraId="64B41D98" w14:textId="41F0D525" w:rsidR="00E53C26" w:rsidRDefault="00E53C26" w:rsidP="00E53C26">
      <w:pPr>
        <w:pStyle w:val="Eventheader"/>
      </w:pPr>
      <w:r>
        <w:t>Oscar Wilson</w:t>
      </w:r>
      <w:r>
        <w:tab/>
        <w:t>13</w:t>
      </w:r>
      <w:r>
        <w:tab/>
        <w:t xml:space="preserve"> </w:t>
      </w:r>
    </w:p>
    <w:p w14:paraId="6CE031D9" w14:textId="1128249D" w:rsidR="00E53C26" w:rsidRDefault="00E53C26" w:rsidP="00E53C26">
      <w:r>
        <w:t xml:space="preserve">Event 102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/Under 25m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22.30</w:t>
      </w:r>
      <w:r>
        <w:tab/>
        <w:t>Session 01</w:t>
      </w:r>
      <w:r>
        <w:tab/>
        <w:t xml:space="preserve"> (01/07/23 - Warm-up at 5:00pm)</w:t>
      </w:r>
    </w:p>
    <w:p w14:paraId="6FE545AB" w14:textId="50EF12E3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49AEAA6E" w14:textId="6C654F3C" w:rsidR="00E53C26" w:rsidRDefault="00E53C26" w:rsidP="00E53C26">
      <w:r>
        <w:t xml:space="preserve">Event 208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/Under 25m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32.09</w:t>
      </w:r>
      <w:r>
        <w:tab/>
        <w:t>Session 02</w:t>
      </w:r>
      <w:r>
        <w:tab/>
        <w:t xml:space="preserve"> (02/07/23 - Warm-up at 5:00pm)</w:t>
      </w:r>
    </w:p>
    <w:p w14:paraId="4CCD1ACC" w14:textId="2BCE964D" w:rsidR="00E53C26" w:rsidRDefault="00E53C26" w:rsidP="00E53C26">
      <w:pPr>
        <w:pStyle w:val="Eventheader"/>
      </w:pPr>
      <w:r>
        <w:t>Pheobe Hill</w:t>
      </w:r>
      <w:r>
        <w:tab/>
        <w:t>10</w:t>
      </w:r>
      <w:r>
        <w:tab/>
        <w:t xml:space="preserve"> </w:t>
      </w:r>
    </w:p>
    <w:p w14:paraId="7389DFF8" w14:textId="0C31EF0C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1:10.29</w:t>
      </w:r>
      <w:r>
        <w:tab/>
        <w:t>Session 01</w:t>
      </w:r>
      <w:r>
        <w:tab/>
        <w:t xml:space="preserve"> (01/07/23 - Warm-up at 5:00pm)</w:t>
      </w:r>
    </w:p>
    <w:p w14:paraId="0B622176" w14:textId="5640A0F1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4EAA62CA" w14:textId="10A39B09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799CBEB0" w14:textId="6455A99F" w:rsidR="00E53C26" w:rsidRDefault="00E53C26" w:rsidP="00E53C26">
      <w:pPr>
        <w:pStyle w:val="Eventheader"/>
      </w:pPr>
      <w:r>
        <w:t>Phoebe Worgan</w:t>
      </w:r>
      <w:r>
        <w:tab/>
        <w:t>08</w:t>
      </w:r>
      <w:r>
        <w:tab/>
        <w:t xml:space="preserve"> </w:t>
      </w:r>
    </w:p>
    <w:p w14:paraId="0D4C67F1" w14:textId="0628A675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30.26</w:t>
      </w:r>
      <w:r>
        <w:tab/>
        <w:t>Session 01</w:t>
      </w:r>
      <w:r>
        <w:tab/>
        <w:t xml:space="preserve"> (01/07/23 - Warm-up at 5:00pm)</w:t>
      </w:r>
    </w:p>
    <w:p w14:paraId="473C41B9" w14:textId="22CA467B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34.80</w:t>
      </w:r>
      <w:r>
        <w:tab/>
        <w:t>Session 01</w:t>
      </w:r>
      <w:r>
        <w:tab/>
        <w:t xml:space="preserve"> (01/07/23 - Warm-up at 5:00pm)</w:t>
      </w:r>
    </w:p>
    <w:p w14:paraId="6DB22062" w14:textId="778DE84D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1:12.61</w:t>
      </w:r>
      <w:r>
        <w:tab/>
        <w:t>Session 01</w:t>
      </w:r>
      <w:r>
        <w:tab/>
        <w:t xml:space="preserve"> (01/07/23 - Warm-up at 5:00pm)</w:t>
      </w:r>
    </w:p>
    <w:p w14:paraId="6591490F" w14:textId="515263EC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34.33</w:t>
      </w:r>
      <w:r>
        <w:tab/>
        <w:t>Session 02</w:t>
      </w:r>
      <w:r>
        <w:tab/>
        <w:t xml:space="preserve"> (02/07/23 - Warm-up at 5:00pm)</w:t>
      </w:r>
    </w:p>
    <w:p w14:paraId="11ACAF3A" w14:textId="2F8318F6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  32.50</w:t>
      </w:r>
      <w:r>
        <w:tab/>
        <w:t>Session 02</w:t>
      </w:r>
      <w:r>
        <w:tab/>
        <w:t xml:space="preserve"> (02/07/23 - Warm-up at 5:00pm)</w:t>
      </w:r>
    </w:p>
    <w:p w14:paraId="28CAF154" w14:textId="099ADC89" w:rsidR="00E53C26" w:rsidRDefault="00E53C26" w:rsidP="00E53C26">
      <w:pPr>
        <w:pStyle w:val="Eventheader"/>
      </w:pPr>
      <w:r>
        <w:t>Reece Warburton</w:t>
      </w:r>
      <w:r>
        <w:tab/>
        <w:t>07</w:t>
      </w:r>
      <w:r>
        <w:tab/>
        <w:t xml:space="preserve"> </w:t>
      </w:r>
    </w:p>
    <w:p w14:paraId="0C98F245" w14:textId="59C38F25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38.30</w:t>
      </w:r>
      <w:r>
        <w:tab/>
        <w:t>Session 01</w:t>
      </w:r>
      <w:r>
        <w:tab/>
        <w:t xml:space="preserve"> (01/07/23 - Warm-up at 5:00pm)</w:t>
      </w:r>
    </w:p>
    <w:p w14:paraId="6292F0DE" w14:textId="3783B819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42.36</w:t>
      </w:r>
      <w:r>
        <w:tab/>
        <w:t>Session 01</w:t>
      </w:r>
      <w:r>
        <w:tab/>
        <w:t xml:space="preserve"> (01/07/23 - Warm-up at 5:00pm)</w:t>
      </w:r>
    </w:p>
    <w:p w14:paraId="3A2F7081" w14:textId="015BDE52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1:22.90</w:t>
      </w:r>
      <w:r>
        <w:tab/>
        <w:t>Session 01</w:t>
      </w:r>
      <w:r>
        <w:tab/>
        <w:t xml:space="preserve"> (01/07/23 - Warm-up at 5:00pm)</w:t>
      </w:r>
    </w:p>
    <w:p w14:paraId="48FBE85E" w14:textId="6B20A8B3" w:rsidR="00E53C26" w:rsidRDefault="00E53C26" w:rsidP="00E53C26">
      <w:pPr>
        <w:pStyle w:val="Eventheader"/>
      </w:pPr>
      <w:r>
        <w:t>Reuben McRobie</w:t>
      </w:r>
      <w:r>
        <w:tab/>
        <w:t>10</w:t>
      </w:r>
      <w:r>
        <w:tab/>
        <w:t xml:space="preserve"> </w:t>
      </w:r>
    </w:p>
    <w:p w14:paraId="030E4062" w14:textId="2CCEEFC0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41.55</w:t>
      </w:r>
      <w:r>
        <w:tab/>
        <w:t>Session 01</w:t>
      </w:r>
      <w:r>
        <w:tab/>
        <w:t xml:space="preserve"> (01/07/23 - Warm-up at 5:00pm)</w:t>
      </w:r>
    </w:p>
    <w:p w14:paraId="54C8A819" w14:textId="6C0B250F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57.35</w:t>
      </w:r>
      <w:r>
        <w:tab/>
        <w:t>Session 01</w:t>
      </w:r>
      <w:r>
        <w:tab/>
        <w:t xml:space="preserve"> (01/07/23 - Warm-up at 5:00pm)</w:t>
      </w:r>
    </w:p>
    <w:p w14:paraId="30E59F47" w14:textId="5D8DC33D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46.86</w:t>
      </w:r>
      <w:r>
        <w:tab/>
        <w:t>Session 02</w:t>
      </w:r>
      <w:r>
        <w:tab/>
        <w:t xml:space="preserve"> (02/07/23 - Warm-up at 5:00pm)</w:t>
      </w:r>
    </w:p>
    <w:p w14:paraId="741C2940" w14:textId="6EF081C4" w:rsidR="00E53C26" w:rsidRDefault="00E53C26" w:rsidP="00E53C26">
      <w:pPr>
        <w:pStyle w:val="Eventheader"/>
      </w:pPr>
      <w:r>
        <w:t>Rhys Smith</w:t>
      </w:r>
      <w:r>
        <w:tab/>
        <w:t>12</w:t>
      </w:r>
      <w:r>
        <w:tab/>
        <w:t xml:space="preserve"> </w:t>
      </w:r>
    </w:p>
    <w:p w14:paraId="776780DF" w14:textId="55082FDD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58C7D855" w14:textId="30ED6BAC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05C30F52" w14:textId="38F93F77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272F797C" w14:textId="2BB8DE99" w:rsidR="00E53C26" w:rsidRDefault="00E53C26" w:rsidP="00E53C26">
      <w:pPr>
        <w:pStyle w:val="Eventheader"/>
      </w:pPr>
      <w:r>
        <w:t>Ruby Brown</w:t>
      </w:r>
      <w:r>
        <w:tab/>
        <w:t>11</w:t>
      </w:r>
      <w:r>
        <w:tab/>
        <w:t xml:space="preserve"> </w:t>
      </w:r>
    </w:p>
    <w:p w14:paraId="63544277" w14:textId="44110674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41.01</w:t>
      </w:r>
      <w:r>
        <w:tab/>
        <w:t>Session 01</w:t>
      </w:r>
      <w:r>
        <w:tab/>
        <w:t xml:space="preserve"> (01/07/23 - Warm-up at 5:00pm)</w:t>
      </w:r>
    </w:p>
    <w:p w14:paraId="3286C6D1" w14:textId="6C1AF21E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47.78</w:t>
      </w:r>
      <w:r>
        <w:tab/>
        <w:t>Session 01</w:t>
      </w:r>
      <w:r>
        <w:tab/>
        <w:t xml:space="preserve"> (01/07/23 - Warm-up at 5:00pm)</w:t>
      </w:r>
    </w:p>
    <w:p w14:paraId="778615DE" w14:textId="58101621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1:46.05</w:t>
      </w:r>
      <w:r>
        <w:tab/>
        <w:t>Session 01</w:t>
      </w:r>
      <w:r>
        <w:tab/>
        <w:t xml:space="preserve"> (01/07/23 - Warm-up at 5:00pm)</w:t>
      </w:r>
    </w:p>
    <w:p w14:paraId="6E01CC99" w14:textId="0556A82A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44.37</w:t>
      </w:r>
      <w:r>
        <w:tab/>
        <w:t>Session 02</w:t>
      </w:r>
      <w:r>
        <w:tab/>
        <w:t xml:space="preserve"> (02/07/23 - Warm-up at 5:00pm)</w:t>
      </w:r>
    </w:p>
    <w:p w14:paraId="5612F999" w14:textId="4481FB3B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30FE51B4" w14:textId="35B8DC2E" w:rsidR="00E53C26" w:rsidRDefault="00E53C26" w:rsidP="00E53C26">
      <w:pPr>
        <w:pStyle w:val="Eventheader"/>
      </w:pPr>
      <w:proofErr w:type="spellStart"/>
      <w:r>
        <w:t>Samual</w:t>
      </w:r>
      <w:proofErr w:type="spellEnd"/>
      <w:r>
        <w:t xml:space="preserve"> Lyons</w:t>
      </w:r>
      <w:r>
        <w:tab/>
        <w:t>11</w:t>
      </w:r>
      <w:r>
        <w:tab/>
        <w:t xml:space="preserve"> </w:t>
      </w:r>
    </w:p>
    <w:p w14:paraId="2791282E" w14:textId="2DAD4559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47.25</w:t>
      </w:r>
      <w:r>
        <w:tab/>
        <w:t>Session 01</w:t>
      </w:r>
      <w:r>
        <w:tab/>
        <w:t xml:space="preserve"> (01/07/23 - Warm-up at 5:00pm)</w:t>
      </w:r>
    </w:p>
    <w:p w14:paraId="06BF329F" w14:textId="179F6A18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1:12.87</w:t>
      </w:r>
      <w:r>
        <w:tab/>
        <w:t>Session 01</w:t>
      </w:r>
      <w:r>
        <w:tab/>
        <w:t xml:space="preserve"> (01/07/23 - Warm-up at 5:00pm)</w:t>
      </w:r>
    </w:p>
    <w:p w14:paraId="7005C34B" w14:textId="312109E7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282203AB" w14:textId="336AFE60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3BF36E7E" w14:textId="5C5D0515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04E2BA88" w14:textId="28F398D9" w:rsidR="00E53C26" w:rsidRDefault="00E53C26" w:rsidP="00E53C26">
      <w:pPr>
        <w:pStyle w:val="Eventheader"/>
      </w:pPr>
      <w:r>
        <w:t>Samuel Shakespeare</w:t>
      </w:r>
      <w:r>
        <w:tab/>
        <w:t>08</w:t>
      </w:r>
      <w:r>
        <w:tab/>
        <w:t xml:space="preserve"> </w:t>
      </w:r>
    </w:p>
    <w:p w14:paraId="091AB652" w14:textId="40B56CE6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31.00</w:t>
      </w:r>
      <w:r>
        <w:tab/>
        <w:t>Session 01</w:t>
      </w:r>
      <w:r>
        <w:tab/>
        <w:t xml:space="preserve"> (01/07/23 - Warm-up at 5:00pm)</w:t>
      </w:r>
    </w:p>
    <w:p w14:paraId="60D12321" w14:textId="536C39C7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44.69</w:t>
      </w:r>
      <w:r>
        <w:tab/>
        <w:t>Session 01</w:t>
      </w:r>
      <w:r>
        <w:tab/>
        <w:t xml:space="preserve"> (01/07/23 - Warm-up at 5:00pm)</w:t>
      </w:r>
    </w:p>
    <w:p w14:paraId="523DA3CC" w14:textId="3DE2D31C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1:23.23</w:t>
      </w:r>
      <w:r>
        <w:tab/>
        <w:t>Session 01</w:t>
      </w:r>
      <w:r>
        <w:tab/>
        <w:t xml:space="preserve"> (01/07/23 - Warm-up at 5:00pm)</w:t>
      </w:r>
    </w:p>
    <w:p w14:paraId="21C197C9" w14:textId="6EB4F07D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39.14</w:t>
      </w:r>
      <w:r>
        <w:tab/>
        <w:t>Session 02</w:t>
      </w:r>
      <w:r>
        <w:tab/>
        <w:t xml:space="preserve"> (02/07/23 - Warm-up at 5:00pm)</w:t>
      </w:r>
    </w:p>
    <w:p w14:paraId="1AE8C939" w14:textId="39C81926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  31.60</w:t>
      </w:r>
      <w:r>
        <w:tab/>
        <w:t>Session 02</w:t>
      </w:r>
      <w:r>
        <w:tab/>
        <w:t xml:space="preserve"> (02/07/23 - Warm-up at 5:00pm)</w:t>
      </w:r>
    </w:p>
    <w:p w14:paraId="2F64A94E" w14:textId="77777777" w:rsidR="00E53C26" w:rsidRDefault="00E53C26">
      <w:pPr>
        <w:tabs>
          <w:tab w:val="clear" w:pos="1276"/>
          <w:tab w:val="clear" w:pos="4395"/>
          <w:tab w:val="clear" w:pos="4820"/>
          <w:tab w:val="clear" w:pos="6237"/>
          <w:tab w:val="clear" w:pos="7513"/>
          <w:tab w:val="clear" w:pos="8505"/>
        </w:tabs>
        <w:rPr>
          <w:b/>
          <w:sz w:val="20"/>
          <w:szCs w:val="20"/>
        </w:rPr>
      </w:pPr>
      <w:r>
        <w:br w:type="page"/>
      </w:r>
    </w:p>
    <w:p w14:paraId="6F7C42F5" w14:textId="5756937B" w:rsidR="00E53C26" w:rsidRDefault="00E53C26" w:rsidP="00E53C26">
      <w:pPr>
        <w:pStyle w:val="Eventheader"/>
      </w:pPr>
      <w:r>
        <w:lastRenderedPageBreak/>
        <w:t xml:space="preserve">Saul </w:t>
      </w:r>
      <w:proofErr w:type="spellStart"/>
      <w:r>
        <w:t>Moakes</w:t>
      </w:r>
      <w:proofErr w:type="spellEnd"/>
      <w:r>
        <w:tab/>
        <w:t>08</w:t>
      </w:r>
      <w:r>
        <w:tab/>
        <w:t xml:space="preserve"> </w:t>
      </w:r>
    </w:p>
    <w:p w14:paraId="0D219423" w14:textId="706B133E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31.82</w:t>
      </w:r>
      <w:r>
        <w:tab/>
        <w:t>Session 01</w:t>
      </w:r>
      <w:r>
        <w:tab/>
        <w:t xml:space="preserve"> (01/07/23 - Warm-up at 5:00pm)</w:t>
      </w:r>
    </w:p>
    <w:p w14:paraId="5C3CC22D" w14:textId="3B76CB03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49.22</w:t>
      </w:r>
      <w:r>
        <w:tab/>
        <w:t>Session 01</w:t>
      </w:r>
      <w:r>
        <w:tab/>
        <w:t xml:space="preserve"> (01/07/23 - Warm-up at 5:00pm)</w:t>
      </w:r>
    </w:p>
    <w:p w14:paraId="21F232C8" w14:textId="3E10420F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1:21.78</w:t>
      </w:r>
      <w:r>
        <w:tab/>
        <w:t>Session 01</w:t>
      </w:r>
      <w:r>
        <w:tab/>
        <w:t xml:space="preserve"> (01/07/23 - Warm-up at 5:00pm)</w:t>
      </w:r>
    </w:p>
    <w:p w14:paraId="6392F4DA" w14:textId="28A21A38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36.16</w:t>
      </w:r>
      <w:r>
        <w:tab/>
        <w:t>Session 02</w:t>
      </w:r>
      <w:r>
        <w:tab/>
        <w:t xml:space="preserve"> (02/07/23 - Warm-up at 5:00pm)</w:t>
      </w:r>
    </w:p>
    <w:p w14:paraId="17C83301" w14:textId="0F3C1D81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  36.88</w:t>
      </w:r>
      <w:r>
        <w:tab/>
        <w:t>Session 02</w:t>
      </w:r>
      <w:r>
        <w:tab/>
        <w:t xml:space="preserve"> (02/07/23 - Warm-up at 5:00pm)</w:t>
      </w:r>
    </w:p>
    <w:p w14:paraId="76595EBD" w14:textId="5E29BD8C" w:rsidR="00E53C26" w:rsidRDefault="00E53C26" w:rsidP="00E53C26">
      <w:pPr>
        <w:pStyle w:val="Eventheader"/>
      </w:pPr>
      <w:r>
        <w:t>Sophia Moore</w:t>
      </w:r>
      <w:r>
        <w:tab/>
        <w:t>13</w:t>
      </w:r>
      <w:r>
        <w:tab/>
        <w:t xml:space="preserve"> </w:t>
      </w:r>
    </w:p>
    <w:p w14:paraId="5D946D66" w14:textId="345727F2" w:rsidR="00E53C26" w:rsidRDefault="00E53C26" w:rsidP="00E53C26">
      <w:r>
        <w:t xml:space="preserve">Event 103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46.90</w:t>
      </w:r>
      <w:r>
        <w:tab/>
        <w:t>Session 01</w:t>
      </w:r>
      <w:r>
        <w:tab/>
        <w:t xml:space="preserve"> (01/07/23 - Warm-up at 5:00pm)</w:t>
      </w:r>
    </w:p>
    <w:p w14:paraId="2235BBE5" w14:textId="504B5CFE" w:rsidR="00E53C26" w:rsidRDefault="00E53C26" w:rsidP="00E53C26">
      <w:r>
        <w:t xml:space="preserve">Event 107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1:00.21</w:t>
      </w:r>
      <w:r>
        <w:tab/>
        <w:t>Session 01</w:t>
      </w:r>
      <w:r>
        <w:tab/>
        <w:t xml:space="preserve"> (01/07/23 - Warm-up at 5:00pm)</w:t>
      </w:r>
    </w:p>
    <w:p w14:paraId="027611DE" w14:textId="5B91BD28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2:02.30</w:t>
      </w:r>
      <w:r>
        <w:tab/>
        <w:t>Session 01</w:t>
      </w:r>
      <w:r>
        <w:tab/>
        <w:t xml:space="preserve"> (01/07/23 - Warm-up at 5:00pm)</w:t>
      </w:r>
    </w:p>
    <w:p w14:paraId="069824AE" w14:textId="4038D152" w:rsidR="00E53C26" w:rsidRDefault="00E53C26" w:rsidP="00E53C26">
      <w:r>
        <w:t xml:space="preserve">Event 201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49.87</w:t>
      </w:r>
      <w:r>
        <w:tab/>
        <w:t>Session 02</w:t>
      </w:r>
      <w:r>
        <w:tab/>
        <w:t xml:space="preserve"> (02/07/23 - Warm-up at 5:00pm)</w:t>
      </w:r>
    </w:p>
    <w:p w14:paraId="15C3CF14" w14:textId="7987AE78" w:rsidR="00E53C26" w:rsidRDefault="00E53C26" w:rsidP="00E53C26">
      <w:r>
        <w:t xml:space="preserve">Event 205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50m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1:17.31</w:t>
      </w:r>
      <w:r>
        <w:tab/>
        <w:t>Session 02</w:t>
      </w:r>
      <w:r>
        <w:tab/>
        <w:t xml:space="preserve"> (02/07/23 - Warm-up at 5:00pm)</w:t>
      </w:r>
    </w:p>
    <w:p w14:paraId="13EBEEA7" w14:textId="41B8E55A" w:rsidR="00E53C26" w:rsidRDefault="00E53C26" w:rsidP="00E53C26">
      <w:pPr>
        <w:pStyle w:val="Eventheader"/>
      </w:pPr>
      <w:r>
        <w:t>Tallulah Lewis</w:t>
      </w:r>
      <w:r>
        <w:tab/>
        <w:t>13</w:t>
      </w:r>
      <w:r>
        <w:tab/>
        <w:t xml:space="preserve"> </w:t>
      </w:r>
    </w:p>
    <w:p w14:paraId="5D2F3054" w14:textId="780B0C83" w:rsidR="00E53C26" w:rsidRDefault="00E53C26" w:rsidP="00E53C26">
      <w:r>
        <w:t xml:space="preserve">Event 101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Freestyle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765DFCC9" w14:textId="2740EB6D" w:rsidR="00E53C26" w:rsidRDefault="00E53C26" w:rsidP="00E53C26">
      <w:r>
        <w:t xml:space="preserve">Event 105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</w:t>
      </w:r>
      <w:proofErr w:type="gramStart"/>
      <w:r>
        <w:t xml:space="preserve">Backstroke  </w:t>
      </w:r>
      <w:r>
        <w:tab/>
      </w:r>
      <w:proofErr w:type="gramEnd"/>
      <w:r>
        <w:t xml:space="preserve">  </w:t>
      </w:r>
      <w:r>
        <w:tab/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0EB7B3B1" w14:textId="5DF8528E" w:rsidR="00E53C26" w:rsidRDefault="00E53C26" w:rsidP="00E53C26">
      <w:r>
        <w:t xml:space="preserve">Event 109 </w:t>
      </w:r>
      <w:r>
        <w:tab/>
        <w:t xml:space="preserve">Girls 100m IM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38754CC4" w14:textId="569A3BCE" w:rsidR="00E53C26" w:rsidRDefault="00E53C26" w:rsidP="00E53C26">
      <w:r>
        <w:t xml:space="preserve">Event 203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Butterfly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070ECF47" w14:textId="58E8EA8E" w:rsidR="00E53C26" w:rsidRDefault="00E53C26" w:rsidP="00E53C26">
      <w:r>
        <w:t xml:space="preserve">Event 207 </w:t>
      </w:r>
      <w:r>
        <w:tab/>
        <w:t xml:space="preserve">Girls 09 </w:t>
      </w:r>
      <w:proofErr w:type="spellStart"/>
      <w:r>
        <w:t>Yrs</w:t>
      </w:r>
      <w:proofErr w:type="spellEnd"/>
      <w:r>
        <w:t>/Under 25m Breaststroke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5E3282A0" w14:textId="4FAB5E5D" w:rsidR="00E53C26" w:rsidRDefault="00E53C26" w:rsidP="00E53C26">
      <w:pPr>
        <w:pStyle w:val="Eventheader"/>
      </w:pPr>
      <w:r>
        <w:t>Thomas Hughes</w:t>
      </w:r>
      <w:r>
        <w:tab/>
        <w:t>11</w:t>
      </w:r>
      <w:r>
        <w:tab/>
        <w:t xml:space="preserve"> </w:t>
      </w:r>
    </w:p>
    <w:p w14:paraId="52CA17EE" w14:textId="60306819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47.25</w:t>
      </w:r>
      <w:r>
        <w:tab/>
        <w:t>Session 01</w:t>
      </w:r>
      <w:r>
        <w:tab/>
        <w:t xml:space="preserve"> (01/07/23 - Warm-up at 5:00pm)</w:t>
      </w:r>
    </w:p>
    <w:p w14:paraId="2E04DD34" w14:textId="4277050F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55.07</w:t>
      </w:r>
      <w:r>
        <w:tab/>
        <w:t>Session 01</w:t>
      </w:r>
      <w:r>
        <w:tab/>
        <w:t xml:space="preserve"> (01/07/23 - Warm-up at 5:00pm)</w:t>
      </w:r>
    </w:p>
    <w:p w14:paraId="0BA6E245" w14:textId="78B2906D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1C432465" w14:textId="599DE814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56D7FA6D" w14:textId="20442ED6" w:rsidR="00E53C26" w:rsidRDefault="00E53C26" w:rsidP="00E53C26">
      <w:pPr>
        <w:pStyle w:val="Eventheader"/>
      </w:pPr>
      <w:r>
        <w:t>Thomas Radford</w:t>
      </w:r>
      <w:r>
        <w:tab/>
        <w:t>09</w:t>
      </w:r>
      <w:r>
        <w:tab/>
        <w:t xml:space="preserve"> </w:t>
      </w:r>
    </w:p>
    <w:p w14:paraId="36AF093B" w14:textId="54DE4860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39.73</w:t>
      </w:r>
      <w:r>
        <w:tab/>
        <w:t>Session 01</w:t>
      </w:r>
      <w:r>
        <w:tab/>
        <w:t xml:space="preserve"> (01/07/23 - Warm-up at 5:00pm)</w:t>
      </w:r>
    </w:p>
    <w:p w14:paraId="7401E9E8" w14:textId="7458D583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48.52</w:t>
      </w:r>
      <w:r>
        <w:tab/>
        <w:t>Session 01</w:t>
      </w:r>
      <w:r>
        <w:tab/>
        <w:t xml:space="preserve"> (01/07/23 - Warm-up at 5:00pm)</w:t>
      </w:r>
    </w:p>
    <w:p w14:paraId="08776272" w14:textId="1EE0D053" w:rsidR="00E53C26" w:rsidRDefault="00E53C26" w:rsidP="00E53C26">
      <w:pPr>
        <w:pStyle w:val="Eventheader"/>
      </w:pPr>
      <w:r>
        <w:t>Thomas Robinson</w:t>
      </w:r>
      <w:r>
        <w:tab/>
        <w:t>13</w:t>
      </w:r>
      <w:r>
        <w:tab/>
        <w:t xml:space="preserve"> </w:t>
      </w:r>
    </w:p>
    <w:p w14:paraId="670857F3" w14:textId="26AA05FB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45.93</w:t>
      </w:r>
      <w:r>
        <w:tab/>
        <w:t>Session 01</w:t>
      </w:r>
      <w:r>
        <w:tab/>
        <w:t xml:space="preserve"> (01/07/23 - Warm-up at 5:00pm)</w:t>
      </w:r>
    </w:p>
    <w:p w14:paraId="4622E962" w14:textId="11A434C0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1:06.03</w:t>
      </w:r>
      <w:r>
        <w:tab/>
        <w:t>Session 01</w:t>
      </w:r>
      <w:r>
        <w:tab/>
        <w:t xml:space="preserve"> (01/07/23 - Warm-up at 5:00pm)</w:t>
      </w:r>
    </w:p>
    <w:p w14:paraId="446021DA" w14:textId="00FD30CA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36FF8C73" w14:textId="1B2C43E1" w:rsidR="00E53C26" w:rsidRDefault="00E53C26" w:rsidP="00E53C26">
      <w:pPr>
        <w:pStyle w:val="Eventheader"/>
      </w:pPr>
      <w:r>
        <w:t xml:space="preserve">Toby </w:t>
      </w:r>
      <w:proofErr w:type="spellStart"/>
      <w:r>
        <w:t>Drayson</w:t>
      </w:r>
      <w:proofErr w:type="spellEnd"/>
      <w:r>
        <w:tab/>
        <w:t>11</w:t>
      </w:r>
      <w:r>
        <w:tab/>
        <w:t xml:space="preserve"> </w:t>
      </w:r>
    </w:p>
    <w:p w14:paraId="04BBF2F8" w14:textId="5EDA25D3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32.70</w:t>
      </w:r>
      <w:r>
        <w:tab/>
        <w:t>Session 01</w:t>
      </w:r>
      <w:r>
        <w:tab/>
        <w:t xml:space="preserve"> (01/07/23 - Warm-up at 5:00pm)</w:t>
      </w:r>
    </w:p>
    <w:p w14:paraId="3964C9BE" w14:textId="38A1E676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40.50</w:t>
      </w:r>
      <w:r>
        <w:tab/>
        <w:t>Session 01</w:t>
      </w:r>
      <w:r>
        <w:tab/>
        <w:t xml:space="preserve"> (01/07/23 - Warm-up at 5:00pm)</w:t>
      </w:r>
    </w:p>
    <w:p w14:paraId="6A9C59F5" w14:textId="13A60316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1:24.89</w:t>
      </w:r>
      <w:r>
        <w:tab/>
        <w:t>Session 01</w:t>
      </w:r>
      <w:r>
        <w:tab/>
        <w:t xml:space="preserve"> (01/07/23 - Warm-up at 5:00pm)</w:t>
      </w:r>
    </w:p>
    <w:p w14:paraId="0B340757" w14:textId="0C297651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39.59</w:t>
      </w:r>
      <w:r>
        <w:tab/>
        <w:t>Session 02</w:t>
      </w:r>
      <w:r>
        <w:tab/>
        <w:t xml:space="preserve"> (02/07/23 - Warm-up at 5:00pm)</w:t>
      </w:r>
    </w:p>
    <w:p w14:paraId="660A4754" w14:textId="59032CCA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  39.30</w:t>
      </w:r>
      <w:r>
        <w:tab/>
        <w:t>Session 02</w:t>
      </w:r>
      <w:r>
        <w:tab/>
        <w:t xml:space="preserve"> (02/07/23 - Warm-up at 5:00pm)</w:t>
      </w:r>
    </w:p>
    <w:p w14:paraId="335F6098" w14:textId="633E9948" w:rsidR="00E53C26" w:rsidRDefault="00E53C26" w:rsidP="00E53C26">
      <w:pPr>
        <w:pStyle w:val="Eventheader"/>
      </w:pPr>
      <w:r>
        <w:t>Willow Bailey</w:t>
      </w:r>
      <w:r>
        <w:tab/>
        <w:t>15</w:t>
      </w:r>
      <w:r>
        <w:tab/>
        <w:t xml:space="preserve"> </w:t>
      </w:r>
    </w:p>
    <w:p w14:paraId="6D098374" w14:textId="73B438F0" w:rsidR="00E53C26" w:rsidRDefault="00E53C26" w:rsidP="00E53C26">
      <w:r>
        <w:t xml:space="preserve">Event 101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Freestyle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2104E9FC" w14:textId="6EF17ADD" w:rsidR="00E53C26" w:rsidRDefault="00E53C26" w:rsidP="00E53C26">
      <w:r>
        <w:t xml:space="preserve">Event 105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/Under 25m </w:t>
      </w:r>
      <w:proofErr w:type="gramStart"/>
      <w:r>
        <w:t xml:space="preserve">Backstroke  </w:t>
      </w:r>
      <w:r>
        <w:tab/>
      </w:r>
      <w:proofErr w:type="gramEnd"/>
      <w:r>
        <w:t xml:space="preserve">  </w:t>
      </w:r>
      <w:r>
        <w:tab/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5491314D" w14:textId="3C135C54" w:rsidR="00E53C26" w:rsidRDefault="00E53C26" w:rsidP="00E53C26">
      <w:r>
        <w:t xml:space="preserve">Event 207 </w:t>
      </w:r>
      <w:r>
        <w:tab/>
        <w:t xml:space="preserve">Girls 09 </w:t>
      </w:r>
      <w:proofErr w:type="spellStart"/>
      <w:r>
        <w:t>Yrs</w:t>
      </w:r>
      <w:proofErr w:type="spellEnd"/>
      <w:r>
        <w:t>/Under 25m Breaststroke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611D3F1F" w14:textId="43C22A82" w:rsidR="00E53C26" w:rsidRDefault="00E53C26" w:rsidP="00E53C26">
      <w:pPr>
        <w:pStyle w:val="Eventheader"/>
      </w:pPr>
      <w:r>
        <w:t xml:space="preserve">Zachary </w:t>
      </w:r>
      <w:proofErr w:type="spellStart"/>
      <w:r>
        <w:t>Drayson</w:t>
      </w:r>
      <w:proofErr w:type="spellEnd"/>
      <w:r>
        <w:tab/>
        <w:t>09</w:t>
      </w:r>
      <w:r>
        <w:tab/>
        <w:t xml:space="preserve"> </w:t>
      </w:r>
    </w:p>
    <w:p w14:paraId="3A0B7489" w14:textId="51CA1B3E" w:rsidR="00E53C26" w:rsidRDefault="00E53C26" w:rsidP="00E53C26">
      <w:r>
        <w:t xml:space="preserve">Event 104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Freestyle     </w:t>
      </w:r>
      <w:proofErr w:type="gramStart"/>
      <w:r>
        <w:tab/>
        <w:t xml:space="preserve">  </w:t>
      </w:r>
      <w:r>
        <w:tab/>
      </w:r>
      <w:proofErr w:type="gramEnd"/>
      <w:r>
        <w:t xml:space="preserve">   26.70</w:t>
      </w:r>
      <w:r>
        <w:tab/>
        <w:t>Session 01</w:t>
      </w:r>
      <w:r>
        <w:tab/>
        <w:t xml:space="preserve"> (01/07/23 - Warm-up at 5:00pm)</w:t>
      </w:r>
    </w:p>
    <w:p w14:paraId="6482714D" w14:textId="4E2A67CF" w:rsidR="00E53C26" w:rsidRDefault="00E53C26" w:rsidP="00E53C26">
      <w:r>
        <w:t xml:space="preserve">Event 108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</w:t>
      </w:r>
      <w:proofErr w:type="gramStart"/>
      <w:r>
        <w:t xml:space="preserve">Breaststroke  </w:t>
      </w:r>
      <w:r>
        <w:tab/>
      </w:r>
      <w:proofErr w:type="gramEnd"/>
      <w:r>
        <w:t xml:space="preserve">  </w:t>
      </w:r>
      <w:r>
        <w:tab/>
        <w:t xml:space="preserve">   33.30</w:t>
      </w:r>
      <w:r>
        <w:tab/>
        <w:t>Session 01</w:t>
      </w:r>
      <w:r>
        <w:tab/>
        <w:t xml:space="preserve"> (01/07/23 - Warm-up at 5:00pm)</w:t>
      </w:r>
    </w:p>
    <w:p w14:paraId="7B418663" w14:textId="0606356F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1:09.06</w:t>
      </w:r>
      <w:r>
        <w:tab/>
        <w:t>Session 01</w:t>
      </w:r>
      <w:r>
        <w:tab/>
        <w:t xml:space="preserve"> (01/07/23 - Warm-up at 5:00pm)</w:t>
      </w:r>
    </w:p>
    <w:p w14:paraId="1BCD87FE" w14:textId="2B71DCA3" w:rsidR="00E53C26" w:rsidRDefault="00E53C26" w:rsidP="00E53C26">
      <w:r>
        <w:t xml:space="preserve">Event 202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Backstroke    </w:t>
      </w:r>
      <w:proofErr w:type="gramStart"/>
      <w:r>
        <w:tab/>
        <w:t xml:space="preserve">  </w:t>
      </w:r>
      <w:r>
        <w:tab/>
      </w:r>
      <w:proofErr w:type="gramEnd"/>
      <w:r>
        <w:t xml:space="preserve">   34.30</w:t>
      </w:r>
      <w:r>
        <w:tab/>
        <w:t>Session 02</w:t>
      </w:r>
      <w:r>
        <w:tab/>
        <w:t xml:space="preserve"> (02/07/23 - Warm-up at 5:00pm)</w:t>
      </w:r>
    </w:p>
    <w:p w14:paraId="36E6D0D9" w14:textId="4CAB37A6" w:rsidR="00E53C26" w:rsidRDefault="00E53C26" w:rsidP="00E53C26">
      <w:r>
        <w:t xml:space="preserve">Event 206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50m Butterfly     </w:t>
      </w:r>
      <w:proofErr w:type="gramStart"/>
      <w:r>
        <w:tab/>
        <w:t xml:space="preserve">  </w:t>
      </w:r>
      <w:r>
        <w:tab/>
      </w:r>
      <w:proofErr w:type="gramEnd"/>
      <w:r>
        <w:t xml:space="preserve">   28.70</w:t>
      </w:r>
      <w:r>
        <w:tab/>
        <w:t>Session 02</w:t>
      </w:r>
      <w:r>
        <w:tab/>
        <w:t xml:space="preserve"> (02/07/23 - Warm-up at 5:00pm)</w:t>
      </w:r>
    </w:p>
    <w:p w14:paraId="4FE6E9CD" w14:textId="26A1A4AD" w:rsidR="00E53C26" w:rsidRDefault="00E53C26" w:rsidP="00E53C26">
      <w:pPr>
        <w:pStyle w:val="Eventheader"/>
      </w:pPr>
      <w:r>
        <w:t>Zachary James</w:t>
      </w:r>
      <w:r>
        <w:tab/>
        <w:t>16</w:t>
      </w:r>
      <w:r>
        <w:tab/>
        <w:t xml:space="preserve"> </w:t>
      </w:r>
    </w:p>
    <w:p w14:paraId="68A4368F" w14:textId="37155F77" w:rsidR="00E53C26" w:rsidRDefault="00E53C26" w:rsidP="00E53C26">
      <w:r>
        <w:t xml:space="preserve">Event 102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/Under 25m Freestyle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7ECE0B06" w14:textId="6864ED60" w:rsidR="00E53C26" w:rsidRDefault="00E53C26" w:rsidP="00E53C26">
      <w:r>
        <w:t xml:space="preserve">Event 106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/Under 25m Backstroke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4189E7C8" w14:textId="5136C516" w:rsidR="00E53C26" w:rsidRDefault="00E53C26" w:rsidP="00E53C26">
      <w:r>
        <w:t xml:space="preserve">Event 110 </w:t>
      </w:r>
      <w:r>
        <w:tab/>
        <w:t xml:space="preserve">Boys 100m IM          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01</w:t>
      </w:r>
      <w:r>
        <w:tab/>
        <w:t xml:space="preserve"> (01/07/23 - Warm-up at 5:00pm)</w:t>
      </w:r>
    </w:p>
    <w:p w14:paraId="628DAE35" w14:textId="0292A239" w:rsidR="00E53C26" w:rsidRDefault="00E53C26" w:rsidP="00E53C26">
      <w:r>
        <w:t xml:space="preserve">Event 204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/Under 25m Butterfly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p w14:paraId="538A47D7" w14:textId="3EC308DA" w:rsidR="00E53C26" w:rsidRPr="00E754DB" w:rsidRDefault="00E53C26" w:rsidP="00E53C26">
      <w:r>
        <w:t xml:space="preserve">Event 208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/Under 25m Breaststroke </w:t>
      </w:r>
      <w:proofErr w:type="gramStart"/>
      <w:r>
        <w:tab/>
        <w:t xml:space="preserve">  </w:t>
      </w:r>
      <w:r>
        <w:tab/>
      </w:r>
      <w:proofErr w:type="gramEnd"/>
      <w:r>
        <w:t xml:space="preserve">        </w:t>
      </w:r>
      <w:r>
        <w:tab/>
        <w:t>Session 02</w:t>
      </w:r>
      <w:r>
        <w:tab/>
        <w:t xml:space="preserve"> (02/07/23 - Warm-up at 5:00pm)</w:t>
      </w:r>
    </w:p>
    <w:sectPr w:rsidR="00E53C26" w:rsidRPr="00E754DB" w:rsidSect="00E754DB">
      <w:headerReference w:type="default" r:id="rId8"/>
      <w:footerReference w:type="default" r:id="rId9"/>
      <w:type w:val="continuous"/>
      <w:pgSz w:w="11906" w:h="16838"/>
      <w:pgMar w:top="2008" w:right="567" w:bottom="567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F481F" w14:textId="77777777" w:rsidR="0089688B" w:rsidRDefault="0089688B" w:rsidP="00E754DB">
      <w:r>
        <w:separator/>
      </w:r>
    </w:p>
  </w:endnote>
  <w:endnote w:type="continuationSeparator" w:id="0">
    <w:p w14:paraId="47EBB551" w14:textId="77777777" w:rsidR="0089688B" w:rsidRDefault="0089688B" w:rsidP="00E7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92B3" w14:textId="77777777" w:rsidR="00A1661E" w:rsidRDefault="00A1661E" w:rsidP="00E754DB">
    <w:pPr>
      <w:pStyle w:val="Footer"/>
      <w:jc w:val="center"/>
    </w:pPr>
  </w:p>
  <w:p w14:paraId="5A39E021" w14:textId="6E7DD176" w:rsidR="007C1C49" w:rsidRDefault="007C1C49" w:rsidP="00E754DB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3D3B9" w14:textId="77777777" w:rsidR="0089688B" w:rsidRDefault="0089688B" w:rsidP="00E754DB">
      <w:r>
        <w:separator/>
      </w:r>
    </w:p>
  </w:footnote>
  <w:footnote w:type="continuationSeparator" w:id="0">
    <w:p w14:paraId="77EB234D" w14:textId="77777777" w:rsidR="0089688B" w:rsidRDefault="0089688B" w:rsidP="00E7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DF3BC" w14:textId="3C55BD2E" w:rsidR="007C1C49" w:rsidRPr="002838DB" w:rsidRDefault="007C1C49" w:rsidP="00966F9D">
    <w:pPr>
      <w:pStyle w:val="Header"/>
      <w:jc w:val="center"/>
    </w:pPr>
    <w:r w:rsidRPr="002838DB">
      <w:rPr>
        <w:rStyle w:val="Heading1Char"/>
        <w:rFonts w:ascii="Arial" w:hAnsi="Arial"/>
        <w:noProof/>
      </w:rPr>
      <w:drawing>
        <wp:anchor distT="0" distB="0" distL="114300" distR="114300" simplePos="0" relativeHeight="251665408" behindDoc="0" locked="0" layoutInCell="1" allowOverlap="1" wp14:anchorId="269A6735" wp14:editId="0C761CC5">
          <wp:simplePos x="0" y="0"/>
          <wp:positionH relativeFrom="column">
            <wp:posOffset>6127750</wp:posOffset>
          </wp:positionH>
          <wp:positionV relativeFrom="paragraph">
            <wp:posOffset>-76200</wp:posOffset>
          </wp:positionV>
          <wp:extent cx="657225" cy="657225"/>
          <wp:effectExtent l="0" t="0" r="0" b="0"/>
          <wp:wrapNone/>
          <wp:docPr id="53" name="Picture 53" descr="Marlin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lin Cir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8DB">
      <w:rPr>
        <w:rStyle w:val="Heading1Char"/>
        <w:rFonts w:ascii="Arial" w:hAnsi="Arial"/>
        <w:noProof/>
      </w:rPr>
      <w:drawing>
        <wp:anchor distT="0" distB="0" distL="114300" distR="114300" simplePos="0" relativeHeight="251657216" behindDoc="0" locked="0" layoutInCell="1" allowOverlap="1" wp14:anchorId="2A3A741B" wp14:editId="1F84EEAD">
          <wp:simplePos x="0" y="0"/>
          <wp:positionH relativeFrom="column">
            <wp:posOffset>12700</wp:posOffset>
          </wp:positionH>
          <wp:positionV relativeFrom="paragraph">
            <wp:posOffset>-76200</wp:posOffset>
          </wp:positionV>
          <wp:extent cx="657225" cy="657225"/>
          <wp:effectExtent l="0" t="0" r="0" b="0"/>
          <wp:wrapNone/>
          <wp:docPr id="54" name="Picture 54" descr="Marlin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rlin Cir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F9D">
      <w:rPr>
        <w:rStyle w:val="Heading1Char"/>
        <w:rFonts w:ascii="Arial" w:hAnsi="Arial"/>
      </w:rPr>
      <w:t xml:space="preserve">Belper </w:t>
    </w:r>
    <w:r w:rsidRPr="002838DB">
      <w:rPr>
        <w:rStyle w:val="Heading1Char"/>
        <w:rFonts w:ascii="Arial" w:hAnsi="Arial"/>
      </w:rPr>
      <w:t xml:space="preserve">Marlin Swimming </w:t>
    </w:r>
    <w:r w:rsidR="007A2D53">
      <w:rPr>
        <w:rStyle w:val="Heading1Char"/>
        <w:rFonts w:ascii="Arial" w:hAnsi="Arial"/>
      </w:rPr>
      <w:t>Summer Sprints</w:t>
    </w:r>
    <w:r w:rsidRPr="002838DB">
      <w:rPr>
        <w:rStyle w:val="Heading1Char"/>
        <w:rFonts w:ascii="Arial" w:hAnsi="Arial"/>
      </w:rPr>
      <w:t xml:space="preserve"> 20</w:t>
    </w:r>
    <w:r w:rsidR="00DE7FF5">
      <w:rPr>
        <w:rStyle w:val="Heading1Char"/>
        <w:rFonts w:ascii="Arial" w:hAnsi="Arial"/>
      </w:rPr>
      <w:t>2</w:t>
    </w:r>
    <w:r w:rsidR="00CB5206">
      <w:rPr>
        <w:rStyle w:val="Heading1Char"/>
        <w:rFonts w:ascii="Arial" w:hAnsi="Arial"/>
      </w:rPr>
      <w:t>3</w:t>
    </w:r>
  </w:p>
  <w:p w14:paraId="3A6C5CF2" w14:textId="1BED6C9D" w:rsidR="007C1C49" w:rsidRPr="007860A3" w:rsidRDefault="007C1C49" w:rsidP="00A35DD8">
    <w:pPr>
      <w:pStyle w:val="Default"/>
      <w:tabs>
        <w:tab w:val="left" w:pos="0"/>
      </w:tabs>
      <w:jc w:val="center"/>
      <w:rPr>
        <w:b/>
        <w:sz w:val="22"/>
        <w:szCs w:val="28"/>
      </w:rPr>
    </w:pPr>
    <w:r w:rsidRPr="007860A3">
      <w:rPr>
        <w:b/>
        <w:sz w:val="22"/>
        <w:szCs w:val="28"/>
      </w:rPr>
      <w:t xml:space="preserve">Level 4 Licensed Meet No. </w:t>
    </w:r>
    <w:r w:rsidR="00F10687">
      <w:rPr>
        <w:b/>
        <w:sz w:val="22"/>
        <w:szCs w:val="28"/>
      </w:rPr>
      <w:t>4EM231251</w:t>
    </w:r>
  </w:p>
  <w:p w14:paraId="6A368E19" w14:textId="77777777" w:rsidR="007C1C49" w:rsidRDefault="007C1C49" w:rsidP="00E754DB">
    <w:pPr>
      <w:pStyle w:val="Header"/>
    </w:pPr>
    <w:r>
      <w:tab/>
    </w:r>
    <w:r>
      <w:tab/>
    </w:r>
  </w:p>
  <w:p w14:paraId="49F63B49" w14:textId="77777777" w:rsidR="007C1C49" w:rsidRDefault="007C1C49" w:rsidP="00E75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19B"/>
    <w:multiLevelType w:val="hybridMultilevel"/>
    <w:tmpl w:val="1A6AD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E1D82"/>
    <w:multiLevelType w:val="multilevel"/>
    <w:tmpl w:val="9E04856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3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113132F8"/>
    <w:multiLevelType w:val="multilevel"/>
    <w:tmpl w:val="F45C2E1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3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2E3A1D88"/>
    <w:multiLevelType w:val="multilevel"/>
    <w:tmpl w:val="FBA46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0NjQ0MDczNTAwtzRX0lEKTi0uzszPAykwqgUA7ZVslCwAAAA="/>
  </w:docVars>
  <w:rsids>
    <w:rsidRoot w:val="00C3564E"/>
    <w:rsid w:val="000022DD"/>
    <w:rsid w:val="00027CAE"/>
    <w:rsid w:val="000479A3"/>
    <w:rsid w:val="00061431"/>
    <w:rsid w:val="000A06AF"/>
    <w:rsid w:val="000A1097"/>
    <w:rsid w:val="000D00A3"/>
    <w:rsid w:val="000E0752"/>
    <w:rsid w:val="000E4311"/>
    <w:rsid w:val="00196386"/>
    <w:rsid w:val="001B6EE7"/>
    <w:rsid w:val="001D52CB"/>
    <w:rsid w:val="00235039"/>
    <w:rsid w:val="00243E68"/>
    <w:rsid w:val="002838DB"/>
    <w:rsid w:val="002A4BF1"/>
    <w:rsid w:val="002C7167"/>
    <w:rsid w:val="003121B7"/>
    <w:rsid w:val="0034277E"/>
    <w:rsid w:val="004211EB"/>
    <w:rsid w:val="004D7563"/>
    <w:rsid w:val="00553E06"/>
    <w:rsid w:val="00557111"/>
    <w:rsid w:val="0063286D"/>
    <w:rsid w:val="00641C64"/>
    <w:rsid w:val="006A05F1"/>
    <w:rsid w:val="006A209C"/>
    <w:rsid w:val="006A2F70"/>
    <w:rsid w:val="006C7BF4"/>
    <w:rsid w:val="006D1862"/>
    <w:rsid w:val="006F4A2D"/>
    <w:rsid w:val="007061BA"/>
    <w:rsid w:val="00753EA4"/>
    <w:rsid w:val="007563CA"/>
    <w:rsid w:val="00775F36"/>
    <w:rsid w:val="007761E6"/>
    <w:rsid w:val="007860A3"/>
    <w:rsid w:val="007A2D53"/>
    <w:rsid w:val="007A35C5"/>
    <w:rsid w:val="007C1C49"/>
    <w:rsid w:val="007F123D"/>
    <w:rsid w:val="007F6B74"/>
    <w:rsid w:val="008167D5"/>
    <w:rsid w:val="00826752"/>
    <w:rsid w:val="008366A8"/>
    <w:rsid w:val="00865CDB"/>
    <w:rsid w:val="0089688B"/>
    <w:rsid w:val="008F386A"/>
    <w:rsid w:val="00934072"/>
    <w:rsid w:val="00956A20"/>
    <w:rsid w:val="00964AD2"/>
    <w:rsid w:val="00966F9D"/>
    <w:rsid w:val="009740C3"/>
    <w:rsid w:val="00996037"/>
    <w:rsid w:val="009F45CF"/>
    <w:rsid w:val="009F7BC1"/>
    <w:rsid w:val="00A1661E"/>
    <w:rsid w:val="00A35DD8"/>
    <w:rsid w:val="00A73E0C"/>
    <w:rsid w:val="00AB6EDB"/>
    <w:rsid w:val="00AC68F2"/>
    <w:rsid w:val="00B0443D"/>
    <w:rsid w:val="00B07593"/>
    <w:rsid w:val="00B33BF4"/>
    <w:rsid w:val="00B7589B"/>
    <w:rsid w:val="00B75A28"/>
    <w:rsid w:val="00C24A51"/>
    <w:rsid w:val="00C3564E"/>
    <w:rsid w:val="00C57997"/>
    <w:rsid w:val="00C8090D"/>
    <w:rsid w:val="00C95B50"/>
    <w:rsid w:val="00C96B3A"/>
    <w:rsid w:val="00CB29A2"/>
    <w:rsid w:val="00CB5206"/>
    <w:rsid w:val="00CC140D"/>
    <w:rsid w:val="00CC7FC4"/>
    <w:rsid w:val="00CD4A19"/>
    <w:rsid w:val="00D04081"/>
    <w:rsid w:val="00D4394E"/>
    <w:rsid w:val="00D504A5"/>
    <w:rsid w:val="00D52314"/>
    <w:rsid w:val="00D5670C"/>
    <w:rsid w:val="00D94E38"/>
    <w:rsid w:val="00DA7101"/>
    <w:rsid w:val="00DB3094"/>
    <w:rsid w:val="00DD4E71"/>
    <w:rsid w:val="00DE66C0"/>
    <w:rsid w:val="00DE7FF5"/>
    <w:rsid w:val="00E00F2F"/>
    <w:rsid w:val="00E359AA"/>
    <w:rsid w:val="00E46F5E"/>
    <w:rsid w:val="00E53C26"/>
    <w:rsid w:val="00E63085"/>
    <w:rsid w:val="00E754DB"/>
    <w:rsid w:val="00EC6F6D"/>
    <w:rsid w:val="00EE1B13"/>
    <w:rsid w:val="00F07156"/>
    <w:rsid w:val="00F10687"/>
    <w:rsid w:val="00F33FA1"/>
    <w:rsid w:val="00F56573"/>
    <w:rsid w:val="00F672FF"/>
    <w:rsid w:val="00FB7E9D"/>
    <w:rsid w:val="00F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C52589"/>
  <w15:docId w15:val="{DD7E191A-D475-4A06-9F33-3CDA1878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4DB"/>
    <w:pPr>
      <w:tabs>
        <w:tab w:val="left" w:pos="1276"/>
        <w:tab w:val="left" w:pos="4395"/>
        <w:tab w:val="left" w:pos="4820"/>
        <w:tab w:val="left" w:pos="6237"/>
        <w:tab w:val="left" w:pos="7513"/>
        <w:tab w:val="left" w:pos="8505"/>
      </w:tabs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3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3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43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Event Header"/>
    <w:basedOn w:val="Normal"/>
    <w:next w:val="Normal"/>
    <w:link w:val="Heading6Char"/>
    <w:uiPriority w:val="9"/>
    <w:unhideWhenUsed/>
    <w:qFormat/>
    <w:rsid w:val="00775F3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431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43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4311"/>
    <w:pPr>
      <w:spacing w:before="240" w:after="60"/>
      <w:outlineLvl w:val="8"/>
    </w:pPr>
    <w:rPr>
      <w:rFonts w:ascii="Cambria" w:hAnsi="Cambr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E4311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0E431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0E4311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E4311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0E4311"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Event Header Char"/>
    <w:link w:val="Heading6"/>
    <w:uiPriority w:val="9"/>
    <w:rsid w:val="00775F36"/>
    <w:rPr>
      <w:rFonts w:ascii="Arial" w:hAnsi="Arial" w:cs="Arial"/>
      <w:b/>
      <w:bCs/>
      <w:szCs w:val="22"/>
    </w:rPr>
  </w:style>
  <w:style w:type="character" w:customStyle="1" w:styleId="Heading7Char">
    <w:name w:val="Heading 7 Char"/>
    <w:link w:val="Heading7"/>
    <w:uiPriority w:val="9"/>
    <w:rsid w:val="000E4311"/>
    <w:rPr>
      <w:rFonts w:cs="Arial"/>
      <w:sz w:val="24"/>
      <w:szCs w:val="24"/>
    </w:rPr>
  </w:style>
  <w:style w:type="character" w:customStyle="1" w:styleId="Heading8Char">
    <w:name w:val="Heading 8 Char"/>
    <w:link w:val="Heading8"/>
    <w:uiPriority w:val="9"/>
    <w:rsid w:val="000E4311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E4311"/>
    <w:rPr>
      <w:rFonts w:ascii="Cambria" w:eastAsia="Times New Roman" w:hAnsi="Cambria"/>
    </w:rPr>
  </w:style>
  <w:style w:type="character" w:customStyle="1" w:styleId="PersonalReplyStyle">
    <w:name w:val="Personal Reply Style"/>
    <w:rsid w:val="00196386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rsid w:val="00196386"/>
    <w:rPr>
      <w:rFonts w:ascii="Arial" w:hAnsi="Arial" w:cs="Arial"/>
      <w:color w:val="auto"/>
      <w:sz w:val="20"/>
    </w:rPr>
  </w:style>
  <w:style w:type="paragraph" w:customStyle="1" w:styleId="MeetHeader">
    <w:name w:val="MeetHeader"/>
    <w:basedOn w:val="Header"/>
    <w:rsid w:val="00196386"/>
    <w:pPr>
      <w:tabs>
        <w:tab w:val="clear" w:pos="4153"/>
        <w:tab w:val="clear" w:pos="8306"/>
        <w:tab w:val="clear" w:pos="8505"/>
        <w:tab w:val="left" w:pos="426"/>
        <w:tab w:val="left" w:pos="2127"/>
        <w:tab w:val="left" w:pos="3402"/>
        <w:tab w:val="left" w:pos="4111"/>
        <w:tab w:val="center" w:pos="4252"/>
        <w:tab w:val="left" w:pos="4678"/>
        <w:tab w:val="left" w:pos="5245"/>
        <w:tab w:val="left" w:pos="5671"/>
        <w:tab w:val="left" w:pos="7230"/>
        <w:tab w:val="right" w:pos="8504"/>
        <w:tab w:val="left" w:pos="9073"/>
        <w:tab w:val="left" w:pos="9781"/>
      </w:tabs>
      <w:jc w:val="center"/>
    </w:pPr>
    <w:rPr>
      <w:b/>
      <w:sz w:val="28"/>
      <w:szCs w:val="20"/>
    </w:rPr>
  </w:style>
  <w:style w:type="paragraph" w:styleId="Header">
    <w:name w:val="header"/>
    <w:basedOn w:val="Normal"/>
    <w:link w:val="HeaderChar"/>
    <w:rsid w:val="0019638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uiPriority w:val="99"/>
    <w:rsid w:val="00DE66C0"/>
    <w:rPr>
      <w:sz w:val="24"/>
      <w:szCs w:val="24"/>
      <w:lang w:eastAsia="en-US"/>
    </w:rPr>
  </w:style>
  <w:style w:type="paragraph" w:customStyle="1" w:styleId="1col-yob">
    <w:name w:val="1col-yob"/>
    <w:basedOn w:val="Normal"/>
    <w:link w:val="1col-yobChar"/>
    <w:qFormat/>
    <w:rsid w:val="000D00A3"/>
    <w:pPr>
      <w:tabs>
        <w:tab w:val="clear" w:pos="4395"/>
        <w:tab w:val="left" w:pos="284"/>
        <w:tab w:val="left" w:pos="397"/>
        <w:tab w:val="left" w:pos="1701"/>
        <w:tab w:val="left" w:pos="2410"/>
        <w:tab w:val="left" w:pos="2835"/>
        <w:tab w:val="right" w:pos="4394"/>
        <w:tab w:val="left" w:pos="4678"/>
      </w:tabs>
      <w:spacing w:before="20"/>
    </w:pPr>
    <w:rPr>
      <w:rFonts w:ascii="Arial Narrow" w:hAnsi="Arial Narrow"/>
      <w:sz w:val="16"/>
    </w:rPr>
  </w:style>
  <w:style w:type="character" w:customStyle="1" w:styleId="1col-yobChar">
    <w:name w:val="1col-yob Char"/>
    <w:basedOn w:val="DefaultParagraphFont"/>
    <w:link w:val="1col-yob"/>
    <w:rsid w:val="00CC7FC4"/>
    <w:rPr>
      <w:rFonts w:ascii="Arial Narrow" w:hAnsi="Arial Narrow"/>
      <w:sz w:val="16"/>
      <w:szCs w:val="24"/>
    </w:rPr>
  </w:style>
  <w:style w:type="paragraph" w:customStyle="1" w:styleId="EventName">
    <w:name w:val="EventName"/>
    <w:basedOn w:val="Normal"/>
    <w:rsid w:val="00196386"/>
    <w:pPr>
      <w:tabs>
        <w:tab w:val="clear" w:pos="8505"/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spacing w:before="120"/>
      <w:jc w:val="both"/>
    </w:pPr>
    <w:rPr>
      <w:b/>
      <w:sz w:val="22"/>
      <w:szCs w:val="20"/>
    </w:rPr>
  </w:style>
  <w:style w:type="paragraph" w:customStyle="1" w:styleId="Records">
    <w:name w:val="Records"/>
    <w:basedOn w:val="Normal"/>
    <w:rsid w:val="00196386"/>
    <w:pPr>
      <w:tabs>
        <w:tab w:val="left" w:pos="2268"/>
        <w:tab w:val="left" w:pos="5103"/>
        <w:tab w:val="right" w:pos="10206"/>
      </w:tabs>
      <w:spacing w:before="40"/>
    </w:pPr>
    <w:rPr>
      <w:rFonts w:ascii="Arial Narrow" w:eastAsia="MS Mincho" w:hAnsi="Arial Narrow"/>
      <w:szCs w:val="20"/>
    </w:rPr>
  </w:style>
  <w:style w:type="paragraph" w:styleId="Footer">
    <w:name w:val="footer"/>
    <w:basedOn w:val="Normal"/>
    <w:semiHidden/>
    <w:rsid w:val="0019638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96386"/>
  </w:style>
  <w:style w:type="paragraph" w:styleId="BodyText">
    <w:name w:val="Body Text"/>
    <w:basedOn w:val="Normal"/>
    <w:semiHidden/>
    <w:rsid w:val="00196386"/>
    <w:pPr>
      <w:widowControl w:val="0"/>
      <w:tabs>
        <w:tab w:val="clear" w:pos="8505"/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overflowPunct w:val="0"/>
      <w:autoSpaceDE w:val="0"/>
      <w:autoSpaceDN w:val="0"/>
      <w:adjustRightInd w:val="0"/>
      <w:jc w:val="center"/>
      <w:textAlignment w:val="baseline"/>
    </w:pPr>
    <w:rPr>
      <w:bCs/>
      <w:sz w:val="28"/>
      <w:szCs w:val="20"/>
      <w:lang w:val="en-US"/>
    </w:rPr>
  </w:style>
  <w:style w:type="character" w:styleId="Hyperlink">
    <w:name w:val="Hyperlink"/>
    <w:uiPriority w:val="99"/>
    <w:semiHidden/>
    <w:rsid w:val="0019638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196386"/>
    <w:rPr>
      <w:rFonts w:ascii="Courier New" w:hAnsi="Courier New"/>
      <w:szCs w:val="20"/>
      <w:lang w:eastAsia="en-US"/>
    </w:rPr>
  </w:style>
  <w:style w:type="character" w:customStyle="1" w:styleId="PlainTextChar">
    <w:name w:val="Plain Text Char"/>
    <w:link w:val="PlainText"/>
    <w:uiPriority w:val="99"/>
    <w:rsid w:val="002A4BF1"/>
    <w:rPr>
      <w:rFonts w:ascii="Courier New" w:hAnsi="Courier New" w:cs="Courier New"/>
      <w:lang w:eastAsia="en-US"/>
    </w:rPr>
  </w:style>
  <w:style w:type="paragraph" w:customStyle="1" w:styleId="norm2col">
    <w:name w:val="norm2col"/>
    <w:basedOn w:val="Normal"/>
    <w:rsid w:val="001963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C0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DE66C0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E43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E431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31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0E4311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E4311"/>
    <w:rPr>
      <w:b/>
      <w:bCs/>
    </w:rPr>
  </w:style>
  <w:style w:type="character" w:styleId="Emphasis">
    <w:name w:val="Emphasis"/>
    <w:uiPriority w:val="20"/>
    <w:qFormat/>
    <w:rsid w:val="000E4311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E4311"/>
    <w:rPr>
      <w:szCs w:val="32"/>
    </w:rPr>
  </w:style>
  <w:style w:type="paragraph" w:styleId="ListParagraph">
    <w:name w:val="List Paragraph"/>
    <w:basedOn w:val="Normal"/>
    <w:uiPriority w:val="34"/>
    <w:qFormat/>
    <w:rsid w:val="000E43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4311"/>
    <w:rPr>
      <w:i/>
    </w:rPr>
  </w:style>
  <w:style w:type="character" w:customStyle="1" w:styleId="QuoteChar">
    <w:name w:val="Quote Char"/>
    <w:link w:val="Quote"/>
    <w:uiPriority w:val="29"/>
    <w:rsid w:val="000E431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311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0E4311"/>
    <w:rPr>
      <w:b/>
      <w:i/>
      <w:sz w:val="24"/>
    </w:rPr>
  </w:style>
  <w:style w:type="character" w:styleId="SubtleEmphasis">
    <w:name w:val="Subtle Emphasis"/>
    <w:uiPriority w:val="19"/>
    <w:qFormat/>
    <w:rsid w:val="000E4311"/>
    <w:rPr>
      <w:i/>
      <w:color w:val="5A5A5A"/>
    </w:rPr>
  </w:style>
  <w:style w:type="character" w:styleId="IntenseEmphasis">
    <w:name w:val="Intense Emphasis"/>
    <w:uiPriority w:val="21"/>
    <w:qFormat/>
    <w:rsid w:val="000E431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E431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E4311"/>
    <w:rPr>
      <w:b/>
      <w:sz w:val="24"/>
      <w:u w:val="single"/>
    </w:rPr>
  </w:style>
  <w:style w:type="character" w:styleId="BookTitle">
    <w:name w:val="Book Title"/>
    <w:uiPriority w:val="33"/>
    <w:qFormat/>
    <w:rsid w:val="000E431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4311"/>
    <w:pPr>
      <w:outlineLvl w:val="9"/>
    </w:pPr>
  </w:style>
  <w:style w:type="paragraph" w:customStyle="1" w:styleId="Default">
    <w:name w:val="Default"/>
    <w:rsid w:val="002C71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ventheader">
    <w:name w:val="Event header"/>
    <w:basedOn w:val="Normal"/>
    <w:link w:val="EventheaderChar"/>
    <w:qFormat/>
    <w:rsid w:val="00E754DB"/>
    <w:pPr>
      <w:tabs>
        <w:tab w:val="clear" w:pos="1276"/>
        <w:tab w:val="left" w:pos="2127"/>
        <w:tab w:val="left" w:pos="4111"/>
        <w:tab w:val="left" w:pos="5103"/>
      </w:tabs>
      <w:spacing w:before="120"/>
    </w:pPr>
    <w:rPr>
      <w:b/>
      <w:sz w:val="20"/>
      <w:szCs w:val="20"/>
    </w:rPr>
  </w:style>
  <w:style w:type="character" w:customStyle="1" w:styleId="EventheaderChar">
    <w:name w:val="Event header Char"/>
    <w:basedOn w:val="DefaultParagraphFont"/>
    <w:link w:val="Eventheader"/>
    <w:rsid w:val="00E754DB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ets\BMSprints15\Admin\BMSC%20Sprints%20Draft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9A487-79E9-4703-B170-CE79DA26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BMSC Sprints Draft Program</Template>
  <TotalTime>0</TotalTime>
  <Pages>10</Pages>
  <Words>6911</Words>
  <Characters>39394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 Services</Company>
  <LinksUpToDate>false</LinksUpToDate>
  <CharactersWithSpaces>46213</CharactersWithSpaces>
  <SharedDoc>false</SharedDoc>
  <HLinks>
    <vt:vector size="6" baseType="variant">
      <vt:variant>
        <vt:i4>5767231</vt:i4>
      </vt:variant>
      <vt:variant>
        <vt:i4>0</vt:i4>
      </vt:variant>
      <vt:variant>
        <vt:i4>0</vt:i4>
      </vt:variant>
      <vt:variant>
        <vt:i4>5</vt:i4>
      </vt:variant>
      <vt:variant>
        <vt:lpwstr>mailto:gavin@mealo.co.uk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2018-11-17T14:12:00Z</cp:lastPrinted>
  <dcterms:created xsi:type="dcterms:W3CDTF">2023-06-21T08:14:00Z</dcterms:created>
  <dcterms:modified xsi:type="dcterms:W3CDTF">2023-06-21T08:14:00Z</dcterms:modified>
</cp:coreProperties>
</file>